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C9" w:rsidRPr="004C5460" w:rsidRDefault="00DA1EC9" w:rsidP="00740D4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C5460">
        <w:rPr>
          <w:rFonts w:ascii="Times New Roman" w:hAnsi="Times New Roman"/>
          <w:b/>
          <w:sz w:val="30"/>
          <w:szCs w:val="30"/>
        </w:rPr>
        <w:t xml:space="preserve">Список студентов </w:t>
      </w:r>
      <w:r w:rsidRPr="004C5460">
        <w:rPr>
          <w:rFonts w:ascii="Times New Roman" w:hAnsi="Times New Roman"/>
          <w:b/>
          <w:sz w:val="30"/>
          <w:szCs w:val="30"/>
          <w:u w:val="single"/>
        </w:rPr>
        <w:t>2 курса</w:t>
      </w:r>
      <w:r w:rsidRPr="004C5460">
        <w:rPr>
          <w:rFonts w:ascii="Times New Roman" w:hAnsi="Times New Roman"/>
          <w:b/>
          <w:sz w:val="30"/>
          <w:szCs w:val="30"/>
        </w:rPr>
        <w:t xml:space="preserve"> факультета ветеринарной медицины </w:t>
      </w:r>
    </w:p>
    <w:p w:rsidR="00DA1EC9" w:rsidRPr="004C5460" w:rsidRDefault="00DA1EC9" w:rsidP="00740D4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специальность</w:t>
      </w:r>
      <w:r w:rsidRPr="004C5460">
        <w:rPr>
          <w:rFonts w:ascii="Times New Roman" w:hAnsi="Times New Roman"/>
          <w:b/>
          <w:sz w:val="30"/>
          <w:szCs w:val="30"/>
        </w:rPr>
        <w:t xml:space="preserve"> 36.05.01 Ветеринария </w:t>
      </w:r>
    </w:p>
    <w:p w:rsidR="00DA1EC9" w:rsidRDefault="00DA1EC9" w:rsidP="00740D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468" w:tblpY="1"/>
        <w:tblOverlap w:val="never"/>
        <w:tblW w:w="12134" w:type="dxa"/>
        <w:tblLayout w:type="fixed"/>
        <w:tblLook w:val="00A0"/>
      </w:tblPr>
      <w:tblGrid>
        <w:gridCol w:w="648"/>
        <w:gridCol w:w="2700"/>
        <w:gridCol w:w="540"/>
        <w:gridCol w:w="2160"/>
        <w:gridCol w:w="540"/>
        <w:gridCol w:w="2160"/>
        <w:gridCol w:w="540"/>
        <w:gridCol w:w="2555"/>
        <w:gridCol w:w="145"/>
        <w:gridCol w:w="91"/>
        <w:gridCol w:w="55"/>
      </w:tblGrid>
      <w:tr w:rsidR="00DA1EC9" w:rsidRPr="00662566" w:rsidTr="001A392E">
        <w:trPr>
          <w:gridAfter w:val="2"/>
          <w:wAfter w:w="146" w:type="dxa"/>
          <w:trHeight w:hRule="exact" w:val="534"/>
        </w:trPr>
        <w:tc>
          <w:tcPr>
            <w:tcW w:w="3348" w:type="dxa"/>
            <w:gridSpan w:val="2"/>
          </w:tcPr>
          <w:p w:rsidR="00DA1EC9" w:rsidRPr="00751918" w:rsidRDefault="00DA1EC9" w:rsidP="001A392E">
            <w:pPr>
              <w:spacing w:after="0" w:line="240" w:lineRule="auto"/>
              <w:ind w:right="-828" w:firstLine="108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2</w:t>
            </w:r>
            <w:r w:rsidRPr="00751918">
              <w:rPr>
                <w:rFonts w:ascii="Times New Roman" w:hAnsi="Times New Roman"/>
                <w:b/>
                <w:sz w:val="26"/>
                <w:szCs w:val="26"/>
              </w:rPr>
              <w:t>01 группа</w:t>
            </w:r>
          </w:p>
        </w:tc>
        <w:tc>
          <w:tcPr>
            <w:tcW w:w="540" w:type="dxa"/>
          </w:tcPr>
          <w:p w:rsidR="00DA1EC9" w:rsidRPr="008D55F8" w:rsidRDefault="00DA1EC9" w:rsidP="001A392E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2160" w:type="dxa"/>
          </w:tcPr>
          <w:p w:rsidR="00DA1EC9" w:rsidRPr="008D55F8" w:rsidRDefault="00DA1EC9" w:rsidP="001A392E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202</w:t>
            </w:r>
            <w:r w:rsidRPr="008D55F8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 xml:space="preserve"> группа</w:t>
            </w:r>
          </w:p>
        </w:tc>
        <w:tc>
          <w:tcPr>
            <w:tcW w:w="540" w:type="dxa"/>
          </w:tcPr>
          <w:p w:rsidR="00DA1EC9" w:rsidRPr="008D55F8" w:rsidRDefault="00DA1EC9" w:rsidP="001A392E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2160" w:type="dxa"/>
          </w:tcPr>
          <w:p w:rsidR="00DA1EC9" w:rsidRPr="008D55F8" w:rsidRDefault="00DA1EC9" w:rsidP="001A392E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203</w:t>
            </w:r>
            <w:r w:rsidRPr="008D55F8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 xml:space="preserve"> группа</w:t>
            </w:r>
          </w:p>
        </w:tc>
        <w:tc>
          <w:tcPr>
            <w:tcW w:w="540" w:type="dxa"/>
          </w:tcPr>
          <w:p w:rsidR="00DA1EC9" w:rsidRPr="008D55F8" w:rsidRDefault="00DA1EC9" w:rsidP="001A392E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2700" w:type="dxa"/>
            <w:gridSpan w:val="2"/>
          </w:tcPr>
          <w:p w:rsidR="00DA1EC9" w:rsidRPr="008D55F8" w:rsidRDefault="00DA1EC9" w:rsidP="001A392E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 xml:space="preserve">204 </w:t>
            </w:r>
            <w:r w:rsidRPr="008D55F8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группа</w:t>
            </w:r>
          </w:p>
        </w:tc>
      </w:tr>
      <w:tr w:rsidR="00DA1EC9" w:rsidRPr="005D671E" w:rsidTr="001A392E">
        <w:trPr>
          <w:gridAfter w:val="2"/>
          <w:wAfter w:w="146" w:type="dxa"/>
          <w:trHeight w:hRule="exact" w:val="284"/>
        </w:trPr>
        <w:tc>
          <w:tcPr>
            <w:tcW w:w="3348" w:type="dxa"/>
            <w:gridSpan w:val="2"/>
          </w:tcPr>
          <w:p w:rsidR="00DA1EC9" w:rsidRPr="005D671E" w:rsidRDefault="00DA1EC9" w:rsidP="001A392E">
            <w:pPr>
              <w:numPr>
                <w:ilvl w:val="0"/>
                <w:numId w:val="2"/>
              </w:numPr>
              <w:tabs>
                <w:tab w:val="clear" w:pos="1440"/>
                <w:tab w:val="num" w:pos="1080"/>
              </w:tabs>
              <w:spacing w:after="0" w:line="240" w:lineRule="auto"/>
              <w:ind w:right="-828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671E">
              <w:rPr>
                <w:rFonts w:ascii="Times New Roman" w:hAnsi="Times New Roman"/>
                <w:sz w:val="24"/>
                <w:szCs w:val="24"/>
              </w:rPr>
              <w:t>Анисимов Н.А.</w:t>
            </w:r>
          </w:p>
        </w:tc>
        <w:tc>
          <w:tcPr>
            <w:tcW w:w="540" w:type="dxa"/>
          </w:tcPr>
          <w:p w:rsidR="00DA1EC9" w:rsidRPr="008D55F8" w:rsidRDefault="00DA1EC9" w:rsidP="001A3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5F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</w:tcPr>
          <w:p w:rsidR="00DA1EC9" w:rsidRPr="005D671E" w:rsidRDefault="00DA1EC9" w:rsidP="001A3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1E">
              <w:rPr>
                <w:rFonts w:ascii="Times New Roman" w:hAnsi="Times New Roman"/>
                <w:sz w:val="24"/>
                <w:szCs w:val="24"/>
              </w:rPr>
              <w:t>Агапова К.С.</w:t>
            </w:r>
          </w:p>
        </w:tc>
        <w:tc>
          <w:tcPr>
            <w:tcW w:w="540" w:type="dxa"/>
          </w:tcPr>
          <w:p w:rsidR="00DA1EC9" w:rsidRPr="008D55F8" w:rsidRDefault="00DA1EC9" w:rsidP="001A3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5F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</w:tcPr>
          <w:p w:rsidR="00DA1EC9" w:rsidRPr="005D671E" w:rsidRDefault="00DA1EC9" w:rsidP="001A392E">
            <w:pPr>
              <w:spacing w:after="0" w:line="240" w:lineRule="auto"/>
              <w:ind w:left="103" w:hanging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1E">
              <w:rPr>
                <w:rFonts w:ascii="Times New Roman" w:hAnsi="Times New Roman"/>
                <w:sz w:val="24"/>
                <w:szCs w:val="24"/>
              </w:rPr>
              <w:t>Андреева А.Н.</w:t>
            </w:r>
          </w:p>
        </w:tc>
        <w:tc>
          <w:tcPr>
            <w:tcW w:w="540" w:type="dxa"/>
          </w:tcPr>
          <w:p w:rsidR="00DA1EC9" w:rsidRPr="008D55F8" w:rsidRDefault="00DA1EC9" w:rsidP="001A3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5F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gridSpan w:val="2"/>
          </w:tcPr>
          <w:p w:rsidR="00DA1EC9" w:rsidRPr="005D671E" w:rsidRDefault="00DA1EC9" w:rsidP="001A392E">
            <w:pPr>
              <w:spacing w:after="0" w:line="240" w:lineRule="auto"/>
              <w:ind w:left="103" w:hanging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1E">
              <w:rPr>
                <w:rFonts w:ascii="Times New Roman" w:hAnsi="Times New Roman"/>
                <w:sz w:val="24"/>
                <w:szCs w:val="24"/>
              </w:rPr>
              <w:t>Байрашев Т.А.</w:t>
            </w:r>
          </w:p>
        </w:tc>
      </w:tr>
      <w:tr w:rsidR="00DA1EC9" w:rsidRPr="005D671E" w:rsidTr="001A392E">
        <w:trPr>
          <w:gridAfter w:val="2"/>
          <w:wAfter w:w="146" w:type="dxa"/>
          <w:trHeight w:hRule="exact" w:val="284"/>
        </w:trPr>
        <w:tc>
          <w:tcPr>
            <w:tcW w:w="3348" w:type="dxa"/>
            <w:gridSpan w:val="2"/>
          </w:tcPr>
          <w:p w:rsidR="00DA1EC9" w:rsidRPr="005D671E" w:rsidRDefault="00DA1EC9" w:rsidP="001A392E">
            <w:pPr>
              <w:numPr>
                <w:ilvl w:val="0"/>
                <w:numId w:val="2"/>
              </w:numPr>
              <w:tabs>
                <w:tab w:val="clear" w:pos="1440"/>
                <w:tab w:val="num" w:pos="1080"/>
              </w:tabs>
              <w:spacing w:after="0" w:line="240" w:lineRule="auto"/>
              <w:ind w:right="-828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1E">
              <w:rPr>
                <w:rFonts w:ascii="Times New Roman" w:hAnsi="Times New Roman"/>
                <w:sz w:val="24"/>
                <w:szCs w:val="24"/>
              </w:rPr>
              <w:t xml:space="preserve"> Багавиева А.А.</w:t>
            </w:r>
          </w:p>
        </w:tc>
        <w:tc>
          <w:tcPr>
            <w:tcW w:w="540" w:type="dxa"/>
          </w:tcPr>
          <w:p w:rsidR="00DA1EC9" w:rsidRPr="008D55F8" w:rsidRDefault="00DA1EC9" w:rsidP="001A3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5F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</w:tcPr>
          <w:p w:rsidR="00DA1EC9" w:rsidRPr="005D671E" w:rsidRDefault="00DA1EC9" w:rsidP="001A3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1E">
              <w:rPr>
                <w:rFonts w:ascii="Times New Roman" w:hAnsi="Times New Roman"/>
                <w:sz w:val="24"/>
                <w:szCs w:val="24"/>
              </w:rPr>
              <w:t>Галеева К.Б.</w:t>
            </w:r>
          </w:p>
        </w:tc>
        <w:tc>
          <w:tcPr>
            <w:tcW w:w="540" w:type="dxa"/>
          </w:tcPr>
          <w:p w:rsidR="00DA1EC9" w:rsidRPr="008D55F8" w:rsidRDefault="00DA1EC9" w:rsidP="001A3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5F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</w:tcPr>
          <w:p w:rsidR="00DA1EC9" w:rsidRPr="005D671E" w:rsidRDefault="00DA1EC9" w:rsidP="001A392E">
            <w:pPr>
              <w:spacing w:after="0" w:line="240" w:lineRule="auto"/>
              <w:ind w:left="103" w:hanging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1E">
              <w:rPr>
                <w:rFonts w:ascii="Times New Roman" w:hAnsi="Times New Roman"/>
                <w:sz w:val="24"/>
                <w:szCs w:val="24"/>
              </w:rPr>
              <w:t>Валиахметова Л.Р.</w:t>
            </w:r>
          </w:p>
        </w:tc>
        <w:tc>
          <w:tcPr>
            <w:tcW w:w="540" w:type="dxa"/>
          </w:tcPr>
          <w:p w:rsidR="00DA1EC9" w:rsidRPr="008D55F8" w:rsidRDefault="00DA1EC9" w:rsidP="001A3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5F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gridSpan w:val="2"/>
          </w:tcPr>
          <w:p w:rsidR="00DA1EC9" w:rsidRPr="005D671E" w:rsidRDefault="00DA1EC9" w:rsidP="001A392E">
            <w:pPr>
              <w:spacing w:after="0" w:line="240" w:lineRule="auto"/>
              <w:ind w:left="103" w:hanging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1E">
              <w:rPr>
                <w:rFonts w:ascii="Times New Roman" w:hAnsi="Times New Roman"/>
                <w:sz w:val="24"/>
                <w:szCs w:val="24"/>
              </w:rPr>
              <w:t>Васянина Е.В.</w:t>
            </w:r>
          </w:p>
        </w:tc>
      </w:tr>
      <w:tr w:rsidR="00DA1EC9" w:rsidRPr="005D671E" w:rsidTr="001A392E">
        <w:trPr>
          <w:gridAfter w:val="2"/>
          <w:wAfter w:w="146" w:type="dxa"/>
          <w:trHeight w:hRule="exact" w:val="284"/>
        </w:trPr>
        <w:tc>
          <w:tcPr>
            <w:tcW w:w="3348" w:type="dxa"/>
            <w:gridSpan w:val="2"/>
          </w:tcPr>
          <w:p w:rsidR="00DA1EC9" w:rsidRPr="005D671E" w:rsidRDefault="00DA1EC9" w:rsidP="001A392E">
            <w:pPr>
              <w:numPr>
                <w:ilvl w:val="0"/>
                <w:numId w:val="2"/>
              </w:numPr>
              <w:tabs>
                <w:tab w:val="clear" w:pos="1440"/>
                <w:tab w:val="num" w:pos="1080"/>
              </w:tabs>
              <w:spacing w:after="0" w:line="240" w:lineRule="auto"/>
              <w:ind w:right="-828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1E">
              <w:rPr>
                <w:rFonts w:ascii="Times New Roman" w:hAnsi="Times New Roman"/>
                <w:sz w:val="24"/>
                <w:szCs w:val="24"/>
              </w:rPr>
              <w:t xml:space="preserve"> Дыбченко Д.А.</w:t>
            </w:r>
          </w:p>
        </w:tc>
        <w:tc>
          <w:tcPr>
            <w:tcW w:w="540" w:type="dxa"/>
          </w:tcPr>
          <w:p w:rsidR="00DA1EC9" w:rsidRPr="008D55F8" w:rsidRDefault="00DA1EC9" w:rsidP="001A3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5F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</w:tcPr>
          <w:p w:rsidR="00DA1EC9" w:rsidRPr="005D671E" w:rsidRDefault="00DA1EC9" w:rsidP="001A3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1E">
              <w:rPr>
                <w:rFonts w:ascii="Times New Roman" w:hAnsi="Times New Roman"/>
                <w:sz w:val="24"/>
                <w:szCs w:val="24"/>
              </w:rPr>
              <w:t>Гордеева А.Е.</w:t>
            </w:r>
          </w:p>
        </w:tc>
        <w:tc>
          <w:tcPr>
            <w:tcW w:w="540" w:type="dxa"/>
          </w:tcPr>
          <w:p w:rsidR="00DA1EC9" w:rsidRPr="008D55F8" w:rsidRDefault="00DA1EC9" w:rsidP="001A3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5F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</w:tcPr>
          <w:p w:rsidR="00DA1EC9" w:rsidRPr="005D671E" w:rsidRDefault="00DA1EC9" w:rsidP="001A392E">
            <w:pPr>
              <w:spacing w:after="0" w:line="240" w:lineRule="auto"/>
              <w:ind w:left="103" w:hanging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1E">
              <w:rPr>
                <w:rFonts w:ascii="Times New Roman" w:hAnsi="Times New Roman"/>
                <w:sz w:val="24"/>
                <w:szCs w:val="24"/>
              </w:rPr>
              <w:t>Галиуллина Д.А.</w:t>
            </w:r>
          </w:p>
        </w:tc>
        <w:tc>
          <w:tcPr>
            <w:tcW w:w="540" w:type="dxa"/>
          </w:tcPr>
          <w:p w:rsidR="00DA1EC9" w:rsidRPr="008D55F8" w:rsidRDefault="00DA1EC9" w:rsidP="001A3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5F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gridSpan w:val="2"/>
          </w:tcPr>
          <w:p w:rsidR="00DA1EC9" w:rsidRPr="005D671E" w:rsidRDefault="00DA1EC9" w:rsidP="001A392E">
            <w:pPr>
              <w:spacing w:after="0" w:line="240" w:lineRule="auto"/>
              <w:ind w:left="103" w:hanging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1E">
              <w:rPr>
                <w:rFonts w:ascii="Times New Roman" w:hAnsi="Times New Roman"/>
                <w:sz w:val="24"/>
                <w:szCs w:val="24"/>
              </w:rPr>
              <w:t>Демина А.В.</w:t>
            </w:r>
          </w:p>
        </w:tc>
      </w:tr>
      <w:tr w:rsidR="00DA1EC9" w:rsidRPr="005D671E" w:rsidTr="001A392E">
        <w:trPr>
          <w:gridAfter w:val="2"/>
          <w:wAfter w:w="146" w:type="dxa"/>
          <w:trHeight w:hRule="exact" w:val="284"/>
        </w:trPr>
        <w:tc>
          <w:tcPr>
            <w:tcW w:w="3348" w:type="dxa"/>
            <w:gridSpan w:val="2"/>
          </w:tcPr>
          <w:p w:rsidR="00DA1EC9" w:rsidRPr="005D671E" w:rsidRDefault="00DA1EC9" w:rsidP="001A392E">
            <w:pPr>
              <w:numPr>
                <w:ilvl w:val="0"/>
                <w:numId w:val="2"/>
              </w:numPr>
              <w:tabs>
                <w:tab w:val="clear" w:pos="1440"/>
                <w:tab w:val="num" w:pos="1080"/>
              </w:tabs>
              <w:spacing w:after="0" w:line="240" w:lineRule="auto"/>
              <w:ind w:right="-828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1E">
              <w:rPr>
                <w:rFonts w:ascii="Times New Roman" w:hAnsi="Times New Roman"/>
                <w:sz w:val="24"/>
                <w:szCs w:val="24"/>
              </w:rPr>
              <w:t xml:space="preserve"> Костенко А.С.</w:t>
            </w:r>
          </w:p>
        </w:tc>
        <w:tc>
          <w:tcPr>
            <w:tcW w:w="540" w:type="dxa"/>
          </w:tcPr>
          <w:p w:rsidR="00DA1EC9" w:rsidRPr="008D55F8" w:rsidRDefault="00DA1EC9" w:rsidP="001A3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5F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</w:tcPr>
          <w:p w:rsidR="00DA1EC9" w:rsidRPr="005D671E" w:rsidRDefault="00DA1EC9" w:rsidP="001A3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1E">
              <w:rPr>
                <w:rFonts w:ascii="Times New Roman" w:hAnsi="Times New Roman"/>
                <w:sz w:val="24"/>
                <w:szCs w:val="24"/>
              </w:rPr>
              <w:t>Зиганшина Д.Р.</w:t>
            </w:r>
          </w:p>
        </w:tc>
        <w:tc>
          <w:tcPr>
            <w:tcW w:w="540" w:type="dxa"/>
          </w:tcPr>
          <w:p w:rsidR="00DA1EC9" w:rsidRPr="008D55F8" w:rsidRDefault="00DA1EC9" w:rsidP="001A3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5F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</w:tcPr>
          <w:p w:rsidR="00DA1EC9" w:rsidRPr="005D671E" w:rsidRDefault="00DA1EC9" w:rsidP="001A392E">
            <w:pPr>
              <w:spacing w:after="0" w:line="240" w:lineRule="auto"/>
              <w:ind w:left="103" w:hanging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1E">
              <w:rPr>
                <w:rFonts w:ascii="Times New Roman" w:hAnsi="Times New Roman"/>
                <w:sz w:val="24"/>
                <w:szCs w:val="24"/>
              </w:rPr>
              <w:t>Горохова А.А.</w:t>
            </w:r>
          </w:p>
        </w:tc>
        <w:tc>
          <w:tcPr>
            <w:tcW w:w="540" w:type="dxa"/>
          </w:tcPr>
          <w:p w:rsidR="00DA1EC9" w:rsidRPr="008D55F8" w:rsidRDefault="00DA1EC9" w:rsidP="001A3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5F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  <w:gridSpan w:val="2"/>
          </w:tcPr>
          <w:p w:rsidR="00DA1EC9" w:rsidRPr="005D671E" w:rsidRDefault="00DA1EC9" w:rsidP="001A392E">
            <w:pPr>
              <w:spacing w:after="0" w:line="240" w:lineRule="auto"/>
              <w:ind w:left="103" w:hanging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1E">
              <w:rPr>
                <w:rFonts w:ascii="Times New Roman" w:hAnsi="Times New Roman"/>
                <w:sz w:val="24"/>
                <w:szCs w:val="24"/>
              </w:rPr>
              <w:t>Замешаева А.С.</w:t>
            </w:r>
          </w:p>
        </w:tc>
      </w:tr>
      <w:tr w:rsidR="00DA1EC9" w:rsidRPr="005D671E" w:rsidTr="001A392E">
        <w:trPr>
          <w:gridAfter w:val="2"/>
          <w:wAfter w:w="146" w:type="dxa"/>
          <w:trHeight w:hRule="exact" w:val="284"/>
        </w:trPr>
        <w:tc>
          <w:tcPr>
            <w:tcW w:w="3348" w:type="dxa"/>
            <w:gridSpan w:val="2"/>
          </w:tcPr>
          <w:p w:rsidR="00DA1EC9" w:rsidRPr="005D671E" w:rsidRDefault="00DA1EC9" w:rsidP="001A392E">
            <w:pPr>
              <w:numPr>
                <w:ilvl w:val="0"/>
                <w:numId w:val="2"/>
              </w:numPr>
              <w:tabs>
                <w:tab w:val="clear" w:pos="1440"/>
                <w:tab w:val="num" w:pos="1080"/>
              </w:tabs>
              <w:spacing w:after="0" w:line="240" w:lineRule="auto"/>
              <w:ind w:right="-828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1E">
              <w:rPr>
                <w:rFonts w:ascii="Times New Roman" w:hAnsi="Times New Roman"/>
                <w:sz w:val="24"/>
                <w:szCs w:val="24"/>
              </w:rPr>
              <w:t xml:space="preserve"> Максимова Д.М.</w:t>
            </w:r>
          </w:p>
        </w:tc>
        <w:tc>
          <w:tcPr>
            <w:tcW w:w="540" w:type="dxa"/>
          </w:tcPr>
          <w:p w:rsidR="00DA1EC9" w:rsidRPr="008D55F8" w:rsidRDefault="00DA1EC9" w:rsidP="001A3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5F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</w:tcPr>
          <w:p w:rsidR="00DA1EC9" w:rsidRPr="005D671E" w:rsidRDefault="00DA1EC9" w:rsidP="001A3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1E">
              <w:rPr>
                <w:rFonts w:ascii="Times New Roman" w:hAnsi="Times New Roman"/>
                <w:sz w:val="24"/>
                <w:szCs w:val="24"/>
              </w:rPr>
              <w:t>Игнатьева Е.И.</w:t>
            </w:r>
          </w:p>
        </w:tc>
        <w:tc>
          <w:tcPr>
            <w:tcW w:w="540" w:type="dxa"/>
          </w:tcPr>
          <w:p w:rsidR="00DA1EC9" w:rsidRPr="008D55F8" w:rsidRDefault="00DA1EC9" w:rsidP="001A3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5F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</w:tcPr>
          <w:p w:rsidR="00DA1EC9" w:rsidRPr="005D671E" w:rsidRDefault="00DA1EC9" w:rsidP="001A392E">
            <w:pPr>
              <w:spacing w:after="0" w:line="240" w:lineRule="auto"/>
              <w:ind w:left="103" w:hanging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1E">
              <w:rPr>
                <w:rFonts w:ascii="Times New Roman" w:hAnsi="Times New Roman"/>
                <w:sz w:val="24"/>
                <w:szCs w:val="24"/>
              </w:rPr>
              <w:t>Зотеева А.Р.</w:t>
            </w:r>
          </w:p>
        </w:tc>
        <w:tc>
          <w:tcPr>
            <w:tcW w:w="540" w:type="dxa"/>
          </w:tcPr>
          <w:p w:rsidR="00DA1EC9" w:rsidRPr="008D55F8" w:rsidRDefault="00DA1EC9" w:rsidP="001A3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5F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0" w:type="dxa"/>
            <w:gridSpan w:val="2"/>
          </w:tcPr>
          <w:p w:rsidR="00DA1EC9" w:rsidRPr="005D671E" w:rsidRDefault="00DA1EC9" w:rsidP="001A392E">
            <w:pPr>
              <w:spacing w:after="0" w:line="240" w:lineRule="auto"/>
              <w:ind w:left="103" w:hanging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1E">
              <w:rPr>
                <w:rFonts w:ascii="Times New Roman" w:hAnsi="Times New Roman"/>
                <w:sz w:val="24"/>
                <w:szCs w:val="24"/>
              </w:rPr>
              <w:t>Ибрагимова К.Э.</w:t>
            </w:r>
          </w:p>
        </w:tc>
      </w:tr>
      <w:tr w:rsidR="00DA1EC9" w:rsidRPr="005D671E" w:rsidTr="001A392E">
        <w:trPr>
          <w:gridAfter w:val="2"/>
          <w:wAfter w:w="146" w:type="dxa"/>
          <w:trHeight w:hRule="exact" w:val="284"/>
        </w:trPr>
        <w:tc>
          <w:tcPr>
            <w:tcW w:w="3348" w:type="dxa"/>
            <w:gridSpan w:val="2"/>
          </w:tcPr>
          <w:p w:rsidR="00DA1EC9" w:rsidRPr="005D671E" w:rsidRDefault="00DA1EC9" w:rsidP="001A392E">
            <w:pPr>
              <w:numPr>
                <w:ilvl w:val="0"/>
                <w:numId w:val="2"/>
              </w:numPr>
              <w:tabs>
                <w:tab w:val="clear" w:pos="1440"/>
                <w:tab w:val="num" w:pos="1080"/>
              </w:tabs>
              <w:spacing w:after="0" w:line="240" w:lineRule="auto"/>
              <w:ind w:right="-828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671E">
              <w:rPr>
                <w:rFonts w:ascii="Times New Roman" w:hAnsi="Times New Roman"/>
                <w:sz w:val="24"/>
                <w:szCs w:val="24"/>
              </w:rPr>
              <w:t>Набиева М.А.</w:t>
            </w:r>
          </w:p>
        </w:tc>
        <w:tc>
          <w:tcPr>
            <w:tcW w:w="540" w:type="dxa"/>
          </w:tcPr>
          <w:p w:rsidR="00DA1EC9" w:rsidRPr="008D55F8" w:rsidRDefault="00DA1EC9" w:rsidP="001A3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5F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</w:tcPr>
          <w:p w:rsidR="00DA1EC9" w:rsidRPr="005D671E" w:rsidRDefault="00DA1EC9" w:rsidP="001A3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1E">
              <w:rPr>
                <w:rFonts w:ascii="Times New Roman" w:hAnsi="Times New Roman"/>
                <w:sz w:val="24"/>
                <w:szCs w:val="24"/>
              </w:rPr>
              <w:t>Камскова К.А.</w:t>
            </w:r>
          </w:p>
        </w:tc>
        <w:tc>
          <w:tcPr>
            <w:tcW w:w="540" w:type="dxa"/>
          </w:tcPr>
          <w:p w:rsidR="00DA1EC9" w:rsidRPr="008D55F8" w:rsidRDefault="00DA1EC9" w:rsidP="001A3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5F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</w:tcPr>
          <w:p w:rsidR="00DA1EC9" w:rsidRPr="005D671E" w:rsidRDefault="00DA1EC9" w:rsidP="001A392E">
            <w:pPr>
              <w:spacing w:after="0" w:line="240" w:lineRule="auto"/>
              <w:ind w:left="103" w:hanging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1E">
              <w:rPr>
                <w:rFonts w:ascii="Times New Roman" w:hAnsi="Times New Roman"/>
                <w:sz w:val="24"/>
                <w:szCs w:val="24"/>
              </w:rPr>
              <w:t>Канаева Д.Д.</w:t>
            </w:r>
          </w:p>
        </w:tc>
        <w:tc>
          <w:tcPr>
            <w:tcW w:w="540" w:type="dxa"/>
          </w:tcPr>
          <w:p w:rsidR="00DA1EC9" w:rsidRPr="008D55F8" w:rsidRDefault="00DA1EC9" w:rsidP="001A3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5F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0" w:type="dxa"/>
            <w:gridSpan w:val="2"/>
          </w:tcPr>
          <w:p w:rsidR="00DA1EC9" w:rsidRPr="005D671E" w:rsidRDefault="00DA1EC9" w:rsidP="001A392E">
            <w:pPr>
              <w:spacing w:after="0" w:line="240" w:lineRule="auto"/>
              <w:ind w:left="103" w:hanging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1E">
              <w:rPr>
                <w:rFonts w:ascii="Times New Roman" w:hAnsi="Times New Roman"/>
                <w:sz w:val="24"/>
                <w:szCs w:val="24"/>
              </w:rPr>
              <w:t>Ишмухаметова Р.Р.</w:t>
            </w:r>
          </w:p>
        </w:tc>
      </w:tr>
      <w:tr w:rsidR="00DA1EC9" w:rsidRPr="005D671E" w:rsidTr="001A392E">
        <w:trPr>
          <w:gridAfter w:val="2"/>
          <w:wAfter w:w="146" w:type="dxa"/>
          <w:trHeight w:hRule="exact" w:val="284"/>
        </w:trPr>
        <w:tc>
          <w:tcPr>
            <w:tcW w:w="3348" w:type="dxa"/>
            <w:gridSpan w:val="2"/>
          </w:tcPr>
          <w:p w:rsidR="00DA1EC9" w:rsidRPr="005D671E" w:rsidRDefault="00DA1EC9" w:rsidP="001A392E">
            <w:pPr>
              <w:numPr>
                <w:ilvl w:val="0"/>
                <w:numId w:val="2"/>
              </w:numPr>
              <w:tabs>
                <w:tab w:val="clear" w:pos="1440"/>
                <w:tab w:val="num" w:pos="1080"/>
              </w:tabs>
              <w:spacing w:after="0" w:line="240" w:lineRule="auto"/>
              <w:ind w:right="-828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671E">
              <w:rPr>
                <w:rFonts w:ascii="Times New Roman" w:hAnsi="Times New Roman"/>
                <w:sz w:val="24"/>
                <w:szCs w:val="24"/>
              </w:rPr>
              <w:t>Рыбак Д.В.</w:t>
            </w:r>
          </w:p>
        </w:tc>
        <w:tc>
          <w:tcPr>
            <w:tcW w:w="540" w:type="dxa"/>
          </w:tcPr>
          <w:p w:rsidR="00DA1EC9" w:rsidRPr="008D55F8" w:rsidRDefault="00DA1EC9" w:rsidP="001A3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5F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</w:tcPr>
          <w:p w:rsidR="00DA1EC9" w:rsidRPr="005D671E" w:rsidRDefault="00DA1EC9" w:rsidP="001A3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1E">
              <w:rPr>
                <w:rFonts w:ascii="Times New Roman" w:hAnsi="Times New Roman"/>
                <w:sz w:val="24"/>
                <w:szCs w:val="24"/>
              </w:rPr>
              <w:t>Кочанова М.И.</w:t>
            </w:r>
          </w:p>
        </w:tc>
        <w:tc>
          <w:tcPr>
            <w:tcW w:w="540" w:type="dxa"/>
          </w:tcPr>
          <w:p w:rsidR="00DA1EC9" w:rsidRPr="008D55F8" w:rsidRDefault="00DA1EC9" w:rsidP="001A3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5F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</w:tcPr>
          <w:p w:rsidR="00DA1EC9" w:rsidRPr="005D671E" w:rsidRDefault="00DA1EC9" w:rsidP="001A392E">
            <w:pPr>
              <w:spacing w:after="0" w:line="240" w:lineRule="auto"/>
              <w:ind w:left="103" w:hanging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1E">
              <w:rPr>
                <w:rFonts w:ascii="Times New Roman" w:hAnsi="Times New Roman"/>
                <w:sz w:val="24"/>
                <w:szCs w:val="24"/>
              </w:rPr>
              <w:t>Кошелева В.С.</w:t>
            </w:r>
          </w:p>
        </w:tc>
        <w:tc>
          <w:tcPr>
            <w:tcW w:w="540" w:type="dxa"/>
          </w:tcPr>
          <w:p w:rsidR="00DA1EC9" w:rsidRPr="008D55F8" w:rsidRDefault="00DA1EC9" w:rsidP="001A3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5F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  <w:gridSpan w:val="2"/>
          </w:tcPr>
          <w:p w:rsidR="00DA1EC9" w:rsidRPr="005D671E" w:rsidRDefault="00DA1EC9" w:rsidP="001A392E">
            <w:pPr>
              <w:spacing w:after="0" w:line="240" w:lineRule="auto"/>
              <w:ind w:left="103" w:hanging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1E">
              <w:rPr>
                <w:rFonts w:ascii="Times New Roman" w:hAnsi="Times New Roman"/>
                <w:sz w:val="24"/>
                <w:szCs w:val="24"/>
              </w:rPr>
              <w:t>Каюмова К.И.</w:t>
            </w:r>
          </w:p>
        </w:tc>
      </w:tr>
      <w:tr w:rsidR="00DA1EC9" w:rsidRPr="005D671E" w:rsidTr="001A392E">
        <w:trPr>
          <w:gridAfter w:val="2"/>
          <w:wAfter w:w="146" w:type="dxa"/>
          <w:trHeight w:hRule="exact" w:val="284"/>
        </w:trPr>
        <w:tc>
          <w:tcPr>
            <w:tcW w:w="3348" w:type="dxa"/>
            <w:gridSpan w:val="2"/>
          </w:tcPr>
          <w:p w:rsidR="00DA1EC9" w:rsidRPr="005D671E" w:rsidRDefault="00DA1EC9" w:rsidP="001A392E">
            <w:pPr>
              <w:numPr>
                <w:ilvl w:val="0"/>
                <w:numId w:val="2"/>
              </w:numPr>
              <w:tabs>
                <w:tab w:val="clear" w:pos="1440"/>
                <w:tab w:val="num" w:pos="1080"/>
              </w:tabs>
              <w:spacing w:after="0" w:line="240" w:lineRule="auto"/>
              <w:ind w:right="-828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671E">
              <w:rPr>
                <w:rFonts w:ascii="Times New Roman" w:hAnsi="Times New Roman"/>
                <w:sz w:val="24"/>
                <w:szCs w:val="24"/>
              </w:rPr>
              <w:t>Ситникова Д.И.</w:t>
            </w:r>
          </w:p>
        </w:tc>
        <w:tc>
          <w:tcPr>
            <w:tcW w:w="540" w:type="dxa"/>
          </w:tcPr>
          <w:p w:rsidR="00DA1EC9" w:rsidRPr="008D55F8" w:rsidRDefault="00DA1EC9" w:rsidP="001A3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5F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</w:tcPr>
          <w:p w:rsidR="00DA1EC9" w:rsidRPr="005D671E" w:rsidRDefault="00DA1EC9" w:rsidP="001A3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1E">
              <w:rPr>
                <w:rFonts w:ascii="Times New Roman" w:hAnsi="Times New Roman"/>
                <w:sz w:val="24"/>
                <w:szCs w:val="24"/>
              </w:rPr>
              <w:t>Латыпов Г.Л.</w:t>
            </w:r>
          </w:p>
        </w:tc>
        <w:tc>
          <w:tcPr>
            <w:tcW w:w="540" w:type="dxa"/>
          </w:tcPr>
          <w:p w:rsidR="00DA1EC9" w:rsidRPr="008D55F8" w:rsidRDefault="00DA1EC9" w:rsidP="001A3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5F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</w:tcPr>
          <w:p w:rsidR="00DA1EC9" w:rsidRPr="005D671E" w:rsidRDefault="00DA1EC9" w:rsidP="001A392E">
            <w:pPr>
              <w:spacing w:after="0" w:line="240" w:lineRule="auto"/>
              <w:ind w:left="103" w:hanging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1E">
              <w:rPr>
                <w:rFonts w:ascii="Times New Roman" w:hAnsi="Times New Roman"/>
                <w:sz w:val="24"/>
                <w:szCs w:val="24"/>
              </w:rPr>
              <w:t>Кузьмин А.В.</w:t>
            </w:r>
          </w:p>
        </w:tc>
        <w:tc>
          <w:tcPr>
            <w:tcW w:w="540" w:type="dxa"/>
          </w:tcPr>
          <w:p w:rsidR="00DA1EC9" w:rsidRPr="008D55F8" w:rsidRDefault="00DA1EC9" w:rsidP="001A3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5F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0" w:type="dxa"/>
            <w:gridSpan w:val="2"/>
          </w:tcPr>
          <w:p w:rsidR="00DA1EC9" w:rsidRPr="005D671E" w:rsidRDefault="00DA1EC9" w:rsidP="001A392E">
            <w:pPr>
              <w:spacing w:after="0" w:line="240" w:lineRule="auto"/>
              <w:ind w:left="103" w:hanging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1E">
              <w:rPr>
                <w:rFonts w:ascii="Times New Roman" w:hAnsi="Times New Roman"/>
                <w:sz w:val="24"/>
                <w:szCs w:val="24"/>
              </w:rPr>
              <w:t>Кунташова У.Р.</w:t>
            </w:r>
          </w:p>
        </w:tc>
      </w:tr>
      <w:tr w:rsidR="00DA1EC9" w:rsidRPr="005D671E" w:rsidTr="001A392E">
        <w:trPr>
          <w:gridAfter w:val="2"/>
          <w:wAfter w:w="146" w:type="dxa"/>
          <w:trHeight w:hRule="exact" w:val="284"/>
        </w:trPr>
        <w:tc>
          <w:tcPr>
            <w:tcW w:w="3348" w:type="dxa"/>
            <w:gridSpan w:val="2"/>
          </w:tcPr>
          <w:p w:rsidR="00DA1EC9" w:rsidRPr="005D671E" w:rsidRDefault="00DA1EC9" w:rsidP="001A392E">
            <w:pPr>
              <w:numPr>
                <w:ilvl w:val="0"/>
                <w:numId w:val="2"/>
              </w:numPr>
              <w:tabs>
                <w:tab w:val="clear" w:pos="1440"/>
                <w:tab w:val="num" w:pos="1080"/>
              </w:tabs>
              <w:spacing w:after="0" w:line="240" w:lineRule="auto"/>
              <w:ind w:right="-828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671E">
              <w:rPr>
                <w:rFonts w:ascii="Times New Roman" w:hAnsi="Times New Roman"/>
                <w:sz w:val="24"/>
                <w:szCs w:val="24"/>
              </w:rPr>
              <w:t>Смирнова А.А.</w:t>
            </w:r>
          </w:p>
        </w:tc>
        <w:tc>
          <w:tcPr>
            <w:tcW w:w="540" w:type="dxa"/>
          </w:tcPr>
          <w:p w:rsidR="00DA1EC9" w:rsidRPr="008D55F8" w:rsidRDefault="00DA1EC9" w:rsidP="001A3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5F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</w:tcPr>
          <w:p w:rsidR="00DA1EC9" w:rsidRPr="005D671E" w:rsidRDefault="00DA1EC9" w:rsidP="001A3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1E">
              <w:rPr>
                <w:rFonts w:ascii="Times New Roman" w:hAnsi="Times New Roman"/>
                <w:sz w:val="24"/>
                <w:szCs w:val="24"/>
              </w:rPr>
              <w:t>Михайлова А.С.</w:t>
            </w:r>
          </w:p>
        </w:tc>
        <w:tc>
          <w:tcPr>
            <w:tcW w:w="540" w:type="dxa"/>
          </w:tcPr>
          <w:p w:rsidR="00DA1EC9" w:rsidRPr="008D55F8" w:rsidRDefault="00DA1EC9" w:rsidP="001A3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5F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</w:tcPr>
          <w:p w:rsidR="00DA1EC9" w:rsidRPr="005D671E" w:rsidRDefault="00DA1EC9" w:rsidP="001A392E">
            <w:pPr>
              <w:spacing w:after="0" w:line="240" w:lineRule="auto"/>
              <w:ind w:left="103" w:hanging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1E">
              <w:rPr>
                <w:rFonts w:ascii="Times New Roman" w:hAnsi="Times New Roman"/>
                <w:sz w:val="24"/>
                <w:szCs w:val="24"/>
              </w:rPr>
              <w:t>Осипова А.А.</w:t>
            </w:r>
          </w:p>
        </w:tc>
        <w:tc>
          <w:tcPr>
            <w:tcW w:w="540" w:type="dxa"/>
          </w:tcPr>
          <w:p w:rsidR="00DA1EC9" w:rsidRPr="008D55F8" w:rsidRDefault="00DA1EC9" w:rsidP="001A3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5F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0" w:type="dxa"/>
            <w:gridSpan w:val="2"/>
          </w:tcPr>
          <w:p w:rsidR="00DA1EC9" w:rsidRPr="005D671E" w:rsidRDefault="00DA1EC9" w:rsidP="001A392E">
            <w:pPr>
              <w:spacing w:after="0" w:line="240" w:lineRule="auto"/>
              <w:ind w:left="103" w:hanging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1E">
              <w:rPr>
                <w:rFonts w:ascii="Times New Roman" w:hAnsi="Times New Roman"/>
                <w:sz w:val="24"/>
                <w:szCs w:val="24"/>
              </w:rPr>
              <w:t>Лифанов Г.М.</w:t>
            </w:r>
          </w:p>
        </w:tc>
      </w:tr>
      <w:tr w:rsidR="00DA1EC9" w:rsidRPr="005D671E" w:rsidTr="001A392E">
        <w:trPr>
          <w:gridAfter w:val="2"/>
          <w:wAfter w:w="146" w:type="dxa"/>
          <w:trHeight w:hRule="exact" w:val="284"/>
        </w:trPr>
        <w:tc>
          <w:tcPr>
            <w:tcW w:w="3348" w:type="dxa"/>
            <w:gridSpan w:val="2"/>
          </w:tcPr>
          <w:p w:rsidR="00DA1EC9" w:rsidRPr="005D671E" w:rsidRDefault="00DA1EC9" w:rsidP="001A392E">
            <w:pPr>
              <w:numPr>
                <w:ilvl w:val="0"/>
                <w:numId w:val="2"/>
              </w:numPr>
              <w:tabs>
                <w:tab w:val="clear" w:pos="1440"/>
                <w:tab w:val="num" w:pos="1080"/>
              </w:tabs>
              <w:spacing w:after="0" w:line="240" w:lineRule="auto"/>
              <w:ind w:right="-828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19A">
              <w:rPr>
                <w:rFonts w:ascii="Times New Roman" w:hAnsi="Times New Roman"/>
                <w:sz w:val="24"/>
                <w:szCs w:val="24"/>
              </w:rPr>
              <w:t>Шамкина Е.Р.</w:t>
            </w:r>
          </w:p>
        </w:tc>
        <w:tc>
          <w:tcPr>
            <w:tcW w:w="540" w:type="dxa"/>
          </w:tcPr>
          <w:p w:rsidR="00DA1EC9" w:rsidRPr="008D55F8" w:rsidRDefault="00DA1EC9" w:rsidP="001A3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5F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</w:tcPr>
          <w:p w:rsidR="00DA1EC9" w:rsidRPr="005D671E" w:rsidRDefault="00DA1EC9" w:rsidP="001A3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4CD">
              <w:rPr>
                <w:rFonts w:ascii="Times New Roman" w:hAnsi="Times New Roman"/>
              </w:rPr>
              <w:t>Нурмухаметова Д.Р.</w:t>
            </w:r>
          </w:p>
        </w:tc>
        <w:tc>
          <w:tcPr>
            <w:tcW w:w="540" w:type="dxa"/>
          </w:tcPr>
          <w:p w:rsidR="00DA1EC9" w:rsidRPr="008D55F8" w:rsidRDefault="00DA1EC9" w:rsidP="001A3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5F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</w:tcPr>
          <w:p w:rsidR="00DA1EC9" w:rsidRPr="005D671E" w:rsidRDefault="00DA1EC9" w:rsidP="001A392E">
            <w:pPr>
              <w:spacing w:after="0" w:line="240" w:lineRule="auto"/>
              <w:ind w:left="103" w:hanging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1E">
              <w:rPr>
                <w:rFonts w:ascii="Times New Roman" w:hAnsi="Times New Roman"/>
                <w:sz w:val="24"/>
                <w:szCs w:val="24"/>
              </w:rPr>
              <w:t>Пуцыло Е.А.</w:t>
            </w:r>
          </w:p>
        </w:tc>
        <w:tc>
          <w:tcPr>
            <w:tcW w:w="540" w:type="dxa"/>
          </w:tcPr>
          <w:p w:rsidR="00DA1EC9" w:rsidRPr="008D55F8" w:rsidRDefault="00DA1EC9" w:rsidP="001A3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5F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0" w:type="dxa"/>
            <w:gridSpan w:val="2"/>
          </w:tcPr>
          <w:p w:rsidR="00DA1EC9" w:rsidRPr="005D671E" w:rsidRDefault="00DA1EC9" w:rsidP="001A392E">
            <w:pPr>
              <w:spacing w:after="0" w:line="240" w:lineRule="auto"/>
              <w:ind w:left="103" w:hanging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795">
              <w:rPr>
                <w:rFonts w:ascii="Times New Roman" w:hAnsi="Times New Roman"/>
                <w:sz w:val="24"/>
                <w:szCs w:val="24"/>
              </w:rPr>
              <w:t>Мухтарова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DA1EC9" w:rsidRPr="005D671E" w:rsidTr="001A392E">
        <w:trPr>
          <w:gridAfter w:val="2"/>
          <w:wAfter w:w="146" w:type="dxa"/>
          <w:trHeight w:hRule="exact" w:val="284"/>
        </w:trPr>
        <w:tc>
          <w:tcPr>
            <w:tcW w:w="3348" w:type="dxa"/>
            <w:gridSpan w:val="2"/>
          </w:tcPr>
          <w:p w:rsidR="00DA1EC9" w:rsidRPr="005D671E" w:rsidRDefault="00DA1EC9" w:rsidP="001A392E">
            <w:pPr>
              <w:spacing w:after="0" w:line="240" w:lineRule="auto"/>
              <w:ind w:left="720" w:right="-8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A1EC9" w:rsidRPr="008D55F8" w:rsidRDefault="00DA1EC9" w:rsidP="001A3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5F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</w:tcPr>
          <w:p w:rsidR="00DA1EC9" w:rsidRPr="005D671E" w:rsidRDefault="00DA1EC9" w:rsidP="001A3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1E">
              <w:rPr>
                <w:rFonts w:ascii="Times New Roman" w:hAnsi="Times New Roman"/>
                <w:sz w:val="24"/>
                <w:szCs w:val="24"/>
              </w:rPr>
              <w:t>Путров Р.С.</w:t>
            </w:r>
          </w:p>
        </w:tc>
        <w:tc>
          <w:tcPr>
            <w:tcW w:w="540" w:type="dxa"/>
          </w:tcPr>
          <w:p w:rsidR="00DA1EC9" w:rsidRPr="008D55F8" w:rsidRDefault="00DA1EC9" w:rsidP="001A3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5F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</w:tcPr>
          <w:p w:rsidR="00DA1EC9" w:rsidRPr="005D671E" w:rsidRDefault="00DA1EC9" w:rsidP="001A392E">
            <w:pPr>
              <w:spacing w:after="0" w:line="240" w:lineRule="auto"/>
              <w:ind w:left="103" w:hanging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1E">
              <w:rPr>
                <w:rFonts w:ascii="Times New Roman" w:hAnsi="Times New Roman"/>
                <w:sz w:val="24"/>
                <w:szCs w:val="24"/>
              </w:rPr>
              <w:t>Самигуллина Э.Д</w:t>
            </w:r>
          </w:p>
        </w:tc>
        <w:tc>
          <w:tcPr>
            <w:tcW w:w="540" w:type="dxa"/>
          </w:tcPr>
          <w:p w:rsidR="00DA1EC9" w:rsidRPr="008D55F8" w:rsidRDefault="00DA1EC9" w:rsidP="001A3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5F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00" w:type="dxa"/>
            <w:gridSpan w:val="2"/>
          </w:tcPr>
          <w:p w:rsidR="00DA1EC9" w:rsidRPr="005D671E" w:rsidRDefault="00DA1EC9" w:rsidP="001A392E">
            <w:pPr>
              <w:spacing w:after="0" w:line="240" w:lineRule="auto"/>
              <w:ind w:left="103" w:hanging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1E">
              <w:rPr>
                <w:rFonts w:ascii="Times New Roman" w:hAnsi="Times New Roman"/>
                <w:sz w:val="24"/>
                <w:szCs w:val="24"/>
              </w:rPr>
              <w:t>Никитина А.В.</w:t>
            </w:r>
          </w:p>
        </w:tc>
      </w:tr>
      <w:tr w:rsidR="00DA1EC9" w:rsidRPr="005D671E" w:rsidTr="001A392E">
        <w:trPr>
          <w:gridAfter w:val="2"/>
          <w:wAfter w:w="146" w:type="dxa"/>
          <w:trHeight w:hRule="exact" w:val="284"/>
        </w:trPr>
        <w:tc>
          <w:tcPr>
            <w:tcW w:w="3348" w:type="dxa"/>
            <w:gridSpan w:val="2"/>
          </w:tcPr>
          <w:p w:rsidR="00DA1EC9" w:rsidRPr="005D671E" w:rsidRDefault="00DA1EC9" w:rsidP="001A392E">
            <w:pPr>
              <w:spacing w:after="0" w:line="240" w:lineRule="auto"/>
              <w:ind w:left="720" w:right="-8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A1EC9" w:rsidRPr="008D55F8" w:rsidRDefault="00DA1EC9" w:rsidP="001A3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5F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0" w:type="dxa"/>
          </w:tcPr>
          <w:p w:rsidR="00DA1EC9" w:rsidRPr="005D671E" w:rsidRDefault="00DA1EC9" w:rsidP="001A3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Подсвиров Д.В.</w:t>
            </w:r>
          </w:p>
        </w:tc>
        <w:tc>
          <w:tcPr>
            <w:tcW w:w="540" w:type="dxa"/>
          </w:tcPr>
          <w:p w:rsidR="00DA1EC9" w:rsidRPr="008D55F8" w:rsidRDefault="00DA1EC9" w:rsidP="001A3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5F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0" w:type="dxa"/>
          </w:tcPr>
          <w:p w:rsidR="00DA1EC9" w:rsidRPr="005D671E" w:rsidRDefault="00DA1EC9" w:rsidP="001A392E">
            <w:pPr>
              <w:spacing w:after="0" w:line="240" w:lineRule="auto"/>
              <w:ind w:left="103" w:hanging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1E">
              <w:rPr>
                <w:rFonts w:ascii="Times New Roman" w:hAnsi="Times New Roman"/>
                <w:sz w:val="24"/>
                <w:szCs w:val="24"/>
              </w:rPr>
              <w:t>Ткаченко А.С.</w:t>
            </w:r>
          </w:p>
        </w:tc>
        <w:tc>
          <w:tcPr>
            <w:tcW w:w="540" w:type="dxa"/>
          </w:tcPr>
          <w:p w:rsidR="00DA1EC9" w:rsidRPr="008D55F8" w:rsidRDefault="00DA1EC9" w:rsidP="001A3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5F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0" w:type="dxa"/>
            <w:gridSpan w:val="2"/>
          </w:tcPr>
          <w:p w:rsidR="00DA1EC9" w:rsidRPr="005D671E" w:rsidRDefault="00DA1EC9" w:rsidP="001A392E">
            <w:pPr>
              <w:spacing w:after="0" w:line="240" w:lineRule="auto"/>
              <w:ind w:left="103" w:hanging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1E">
              <w:rPr>
                <w:rFonts w:ascii="Times New Roman" w:hAnsi="Times New Roman"/>
                <w:sz w:val="24"/>
                <w:szCs w:val="24"/>
              </w:rPr>
              <w:t>Стицей П.В.</w:t>
            </w:r>
          </w:p>
        </w:tc>
      </w:tr>
      <w:tr w:rsidR="00DA1EC9" w:rsidRPr="005D671E" w:rsidTr="001A392E">
        <w:trPr>
          <w:gridAfter w:val="2"/>
          <w:wAfter w:w="146" w:type="dxa"/>
          <w:trHeight w:hRule="exact" w:val="284"/>
        </w:trPr>
        <w:tc>
          <w:tcPr>
            <w:tcW w:w="3348" w:type="dxa"/>
            <w:gridSpan w:val="2"/>
          </w:tcPr>
          <w:p w:rsidR="00DA1EC9" w:rsidRPr="005D671E" w:rsidRDefault="00DA1EC9" w:rsidP="001A392E">
            <w:pPr>
              <w:spacing w:after="0" w:line="240" w:lineRule="auto"/>
              <w:ind w:left="720" w:right="-8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A1EC9" w:rsidRPr="008D55F8" w:rsidRDefault="00DA1EC9" w:rsidP="001A3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5F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</w:tcPr>
          <w:p w:rsidR="00DA1EC9" w:rsidRPr="005D671E" w:rsidRDefault="00DA1EC9" w:rsidP="001A3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1E">
              <w:rPr>
                <w:rFonts w:ascii="Times New Roman" w:hAnsi="Times New Roman"/>
                <w:sz w:val="24"/>
                <w:szCs w:val="24"/>
              </w:rPr>
              <w:t>Смирнова М.И.</w:t>
            </w:r>
          </w:p>
        </w:tc>
        <w:tc>
          <w:tcPr>
            <w:tcW w:w="540" w:type="dxa"/>
          </w:tcPr>
          <w:p w:rsidR="00DA1EC9" w:rsidRPr="008D55F8" w:rsidRDefault="00DA1EC9" w:rsidP="001A3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5F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</w:tcPr>
          <w:p w:rsidR="00DA1EC9" w:rsidRPr="005D671E" w:rsidRDefault="00DA1EC9" w:rsidP="001A392E">
            <w:pPr>
              <w:spacing w:after="0" w:line="240" w:lineRule="auto"/>
              <w:ind w:left="103" w:hanging="2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Феррейро Лейва</w:t>
            </w:r>
          </w:p>
        </w:tc>
        <w:tc>
          <w:tcPr>
            <w:tcW w:w="540" w:type="dxa"/>
          </w:tcPr>
          <w:p w:rsidR="00DA1EC9" w:rsidRPr="008D55F8" w:rsidRDefault="00DA1EC9" w:rsidP="001A3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5F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00" w:type="dxa"/>
            <w:gridSpan w:val="2"/>
          </w:tcPr>
          <w:p w:rsidR="00DA1EC9" w:rsidRPr="005D671E" w:rsidRDefault="00DA1EC9" w:rsidP="001A392E">
            <w:pPr>
              <w:spacing w:after="0" w:line="240" w:lineRule="auto"/>
              <w:ind w:left="103" w:hanging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1E">
              <w:rPr>
                <w:rFonts w:ascii="Times New Roman" w:hAnsi="Times New Roman"/>
                <w:sz w:val="24"/>
                <w:szCs w:val="24"/>
              </w:rPr>
              <w:t>Храбрых Р.В.</w:t>
            </w:r>
          </w:p>
        </w:tc>
      </w:tr>
      <w:tr w:rsidR="00DA1EC9" w:rsidRPr="005D671E" w:rsidTr="001A392E">
        <w:trPr>
          <w:gridAfter w:val="2"/>
          <w:wAfter w:w="146" w:type="dxa"/>
          <w:trHeight w:hRule="exact" w:val="284"/>
        </w:trPr>
        <w:tc>
          <w:tcPr>
            <w:tcW w:w="3348" w:type="dxa"/>
            <w:gridSpan w:val="2"/>
          </w:tcPr>
          <w:p w:rsidR="00DA1EC9" w:rsidRPr="005D671E" w:rsidRDefault="00DA1EC9" w:rsidP="001A392E">
            <w:pPr>
              <w:spacing w:after="0" w:line="240" w:lineRule="auto"/>
              <w:ind w:right="-8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A1EC9" w:rsidRPr="008D55F8" w:rsidRDefault="00DA1EC9" w:rsidP="001A3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5F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0" w:type="dxa"/>
          </w:tcPr>
          <w:p w:rsidR="00DA1EC9" w:rsidRPr="005D671E" w:rsidRDefault="00DA1EC9" w:rsidP="001A3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1E">
              <w:rPr>
                <w:rFonts w:ascii="Times New Roman" w:hAnsi="Times New Roman"/>
                <w:sz w:val="24"/>
                <w:szCs w:val="24"/>
              </w:rPr>
              <w:t>Тиунова А.С.</w:t>
            </w:r>
          </w:p>
        </w:tc>
        <w:tc>
          <w:tcPr>
            <w:tcW w:w="540" w:type="dxa"/>
          </w:tcPr>
          <w:p w:rsidR="00DA1EC9" w:rsidRPr="008D55F8" w:rsidRDefault="00DA1EC9" w:rsidP="001A3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5F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0" w:type="dxa"/>
          </w:tcPr>
          <w:p w:rsidR="00DA1EC9" w:rsidRPr="005D671E" w:rsidRDefault="00DA1EC9" w:rsidP="001A392E">
            <w:pPr>
              <w:spacing w:after="0" w:line="240" w:lineRule="auto"/>
              <w:ind w:left="103" w:hanging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1E">
              <w:rPr>
                <w:rFonts w:ascii="Times New Roman" w:hAnsi="Times New Roman"/>
                <w:sz w:val="24"/>
                <w:szCs w:val="24"/>
              </w:rPr>
              <w:t>Хамидуллина А.Р</w:t>
            </w:r>
          </w:p>
        </w:tc>
        <w:tc>
          <w:tcPr>
            <w:tcW w:w="540" w:type="dxa"/>
          </w:tcPr>
          <w:p w:rsidR="00DA1EC9" w:rsidRPr="008D55F8" w:rsidRDefault="00DA1EC9" w:rsidP="001A3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5F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00" w:type="dxa"/>
            <w:gridSpan w:val="2"/>
          </w:tcPr>
          <w:p w:rsidR="00DA1EC9" w:rsidRPr="005D671E" w:rsidRDefault="00DA1EC9" w:rsidP="001A392E">
            <w:pPr>
              <w:spacing w:after="0" w:line="240" w:lineRule="auto"/>
              <w:ind w:left="103" w:hanging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1E">
              <w:rPr>
                <w:rFonts w:ascii="Times New Roman" w:hAnsi="Times New Roman"/>
                <w:sz w:val="24"/>
                <w:szCs w:val="24"/>
              </w:rPr>
              <w:t>Шамсутдинов Р.Р.</w:t>
            </w:r>
          </w:p>
        </w:tc>
      </w:tr>
      <w:tr w:rsidR="00DA1EC9" w:rsidRPr="005D671E" w:rsidTr="001A392E">
        <w:trPr>
          <w:gridAfter w:val="2"/>
          <w:wAfter w:w="146" w:type="dxa"/>
          <w:trHeight w:hRule="exact" w:val="284"/>
        </w:trPr>
        <w:tc>
          <w:tcPr>
            <w:tcW w:w="3348" w:type="dxa"/>
            <w:gridSpan w:val="2"/>
          </w:tcPr>
          <w:p w:rsidR="00DA1EC9" w:rsidRPr="005D671E" w:rsidRDefault="00DA1EC9" w:rsidP="001A392E">
            <w:pPr>
              <w:spacing w:after="0" w:line="240" w:lineRule="auto"/>
              <w:ind w:right="-8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A1EC9" w:rsidRPr="008D55F8" w:rsidRDefault="00DA1EC9" w:rsidP="001A3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5F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0" w:type="dxa"/>
          </w:tcPr>
          <w:p w:rsidR="00DA1EC9" w:rsidRPr="005D671E" w:rsidRDefault="00DA1EC9" w:rsidP="001A3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1E">
              <w:rPr>
                <w:rFonts w:ascii="Times New Roman" w:hAnsi="Times New Roman"/>
                <w:sz w:val="24"/>
                <w:szCs w:val="24"/>
              </w:rPr>
              <w:t>Хамидуллина А.И.</w:t>
            </w:r>
          </w:p>
        </w:tc>
        <w:tc>
          <w:tcPr>
            <w:tcW w:w="540" w:type="dxa"/>
          </w:tcPr>
          <w:p w:rsidR="00DA1EC9" w:rsidRPr="008D55F8" w:rsidRDefault="00DA1EC9" w:rsidP="001A3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5F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0" w:type="dxa"/>
          </w:tcPr>
          <w:p w:rsidR="00DA1EC9" w:rsidRPr="005D671E" w:rsidRDefault="00DA1EC9" w:rsidP="001A392E">
            <w:pPr>
              <w:spacing w:after="0" w:line="240" w:lineRule="auto"/>
              <w:ind w:left="103" w:hanging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1E">
              <w:rPr>
                <w:rFonts w:ascii="Times New Roman" w:hAnsi="Times New Roman"/>
                <w:sz w:val="24"/>
                <w:szCs w:val="24"/>
              </w:rPr>
              <w:t>Чуланова А.Т.</w:t>
            </w:r>
          </w:p>
        </w:tc>
        <w:tc>
          <w:tcPr>
            <w:tcW w:w="540" w:type="dxa"/>
          </w:tcPr>
          <w:p w:rsidR="00DA1EC9" w:rsidRPr="008D55F8" w:rsidRDefault="00DA1EC9" w:rsidP="001A3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</w:tcPr>
          <w:p w:rsidR="00DA1EC9" w:rsidRPr="005D671E" w:rsidRDefault="00DA1EC9" w:rsidP="001A392E">
            <w:pPr>
              <w:spacing w:after="0" w:line="240" w:lineRule="auto"/>
              <w:ind w:left="103" w:hanging="2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C9" w:rsidRPr="005D671E" w:rsidTr="001A392E">
        <w:trPr>
          <w:gridAfter w:val="2"/>
          <w:wAfter w:w="146" w:type="dxa"/>
          <w:trHeight w:hRule="exact" w:val="284"/>
        </w:trPr>
        <w:tc>
          <w:tcPr>
            <w:tcW w:w="3348" w:type="dxa"/>
            <w:gridSpan w:val="2"/>
            <w:vMerge w:val="restart"/>
          </w:tcPr>
          <w:p w:rsidR="00DA1EC9" w:rsidRPr="005D671E" w:rsidRDefault="00DA1EC9" w:rsidP="001A392E">
            <w:pPr>
              <w:spacing w:after="0" w:line="240" w:lineRule="auto"/>
              <w:ind w:right="-8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A1EC9" w:rsidRPr="008D55F8" w:rsidRDefault="00DA1EC9" w:rsidP="001A3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0" w:type="dxa"/>
          </w:tcPr>
          <w:p w:rsidR="00DA1EC9" w:rsidRPr="005D671E" w:rsidRDefault="00DA1EC9" w:rsidP="001A3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1E">
              <w:rPr>
                <w:rFonts w:ascii="Times New Roman" w:hAnsi="Times New Roman"/>
                <w:sz w:val="24"/>
                <w:szCs w:val="24"/>
              </w:rPr>
              <w:t>Чистякова Е.С.</w:t>
            </w:r>
          </w:p>
        </w:tc>
        <w:tc>
          <w:tcPr>
            <w:tcW w:w="540" w:type="dxa"/>
          </w:tcPr>
          <w:p w:rsidR="00DA1EC9" w:rsidRPr="008D55F8" w:rsidRDefault="00DA1EC9" w:rsidP="001A3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0" w:type="dxa"/>
          </w:tcPr>
          <w:p w:rsidR="00DA1EC9" w:rsidRPr="005D671E" w:rsidRDefault="00DA1EC9" w:rsidP="001A392E">
            <w:pPr>
              <w:spacing w:after="0" w:line="240" w:lineRule="auto"/>
              <w:ind w:left="103" w:hanging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1E">
              <w:rPr>
                <w:rFonts w:ascii="Times New Roman" w:hAnsi="Times New Roman"/>
                <w:sz w:val="24"/>
                <w:szCs w:val="24"/>
              </w:rPr>
              <w:t>Шилоносова А.В.</w:t>
            </w:r>
          </w:p>
        </w:tc>
        <w:tc>
          <w:tcPr>
            <w:tcW w:w="540" w:type="dxa"/>
          </w:tcPr>
          <w:p w:rsidR="00DA1EC9" w:rsidRPr="008D55F8" w:rsidRDefault="00DA1EC9" w:rsidP="001A3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</w:tcPr>
          <w:p w:rsidR="00DA1EC9" w:rsidRPr="005D671E" w:rsidRDefault="00DA1EC9" w:rsidP="001A392E">
            <w:pPr>
              <w:spacing w:after="0" w:line="240" w:lineRule="auto"/>
              <w:ind w:left="103" w:hanging="2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C9" w:rsidRPr="005D671E" w:rsidTr="001A392E">
        <w:trPr>
          <w:gridAfter w:val="2"/>
          <w:wAfter w:w="146" w:type="dxa"/>
          <w:trHeight w:hRule="exact" w:val="284"/>
        </w:trPr>
        <w:tc>
          <w:tcPr>
            <w:tcW w:w="3348" w:type="dxa"/>
            <w:gridSpan w:val="2"/>
            <w:vMerge/>
          </w:tcPr>
          <w:p w:rsidR="00DA1EC9" w:rsidRPr="005D671E" w:rsidRDefault="00DA1EC9" w:rsidP="001A392E">
            <w:pPr>
              <w:spacing w:after="0" w:line="240" w:lineRule="auto"/>
              <w:ind w:right="-8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A1EC9" w:rsidRPr="008D55F8" w:rsidRDefault="00DA1EC9" w:rsidP="001A3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0" w:type="dxa"/>
          </w:tcPr>
          <w:p w:rsidR="00DA1EC9" w:rsidRDefault="00DA1EC9" w:rsidP="001A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1E">
              <w:rPr>
                <w:rFonts w:ascii="Times New Roman" w:hAnsi="Times New Roman"/>
                <w:sz w:val="24"/>
                <w:szCs w:val="24"/>
              </w:rPr>
              <w:t>Шибанова М.Д.</w:t>
            </w:r>
          </w:p>
        </w:tc>
        <w:tc>
          <w:tcPr>
            <w:tcW w:w="540" w:type="dxa"/>
          </w:tcPr>
          <w:p w:rsidR="00DA1EC9" w:rsidRPr="008D55F8" w:rsidRDefault="00DA1EC9" w:rsidP="001A3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DA1EC9" w:rsidRPr="005D671E" w:rsidRDefault="00DA1EC9" w:rsidP="001A392E">
            <w:pPr>
              <w:spacing w:after="0" w:line="240" w:lineRule="auto"/>
              <w:ind w:left="103" w:hanging="2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A1EC9" w:rsidRPr="008D55F8" w:rsidRDefault="00DA1EC9" w:rsidP="001A3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</w:tcPr>
          <w:p w:rsidR="00DA1EC9" w:rsidRPr="005D671E" w:rsidRDefault="00DA1EC9" w:rsidP="001A392E">
            <w:pPr>
              <w:spacing w:after="0" w:line="240" w:lineRule="auto"/>
              <w:ind w:left="103" w:hanging="2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C9" w:rsidRPr="005D671E" w:rsidTr="001A392E">
        <w:trPr>
          <w:gridAfter w:val="2"/>
          <w:wAfter w:w="146" w:type="dxa"/>
          <w:trHeight w:hRule="exact" w:val="284"/>
        </w:trPr>
        <w:tc>
          <w:tcPr>
            <w:tcW w:w="3348" w:type="dxa"/>
            <w:gridSpan w:val="2"/>
            <w:vMerge/>
          </w:tcPr>
          <w:p w:rsidR="00DA1EC9" w:rsidRPr="005D671E" w:rsidRDefault="00DA1EC9" w:rsidP="001A392E">
            <w:pPr>
              <w:spacing w:after="0" w:line="240" w:lineRule="auto"/>
              <w:ind w:right="-8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A1EC9" w:rsidRDefault="00DA1EC9" w:rsidP="001A3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DA1EC9" w:rsidRPr="005D671E" w:rsidRDefault="00DA1EC9" w:rsidP="001A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A1EC9" w:rsidRDefault="00DA1EC9" w:rsidP="001A3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DA1EC9" w:rsidRPr="005D671E" w:rsidRDefault="00DA1EC9" w:rsidP="001A392E">
            <w:pPr>
              <w:spacing w:after="0" w:line="240" w:lineRule="auto"/>
              <w:ind w:left="103" w:hanging="2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A1EC9" w:rsidRDefault="00DA1EC9" w:rsidP="001A3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</w:tcPr>
          <w:p w:rsidR="00DA1EC9" w:rsidRPr="005D671E" w:rsidRDefault="00DA1EC9" w:rsidP="001A392E">
            <w:pPr>
              <w:spacing w:after="0" w:line="240" w:lineRule="auto"/>
              <w:ind w:left="103" w:hanging="2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C9" w:rsidRPr="005D671E" w:rsidTr="001A392E">
        <w:trPr>
          <w:gridAfter w:val="2"/>
          <w:wAfter w:w="146" w:type="dxa"/>
          <w:trHeight w:val="330"/>
        </w:trPr>
        <w:tc>
          <w:tcPr>
            <w:tcW w:w="3348" w:type="dxa"/>
            <w:gridSpan w:val="2"/>
          </w:tcPr>
          <w:p w:rsidR="00DA1EC9" w:rsidRDefault="00DA1EC9" w:rsidP="001A392E">
            <w:pPr>
              <w:spacing w:after="0" w:line="240" w:lineRule="auto"/>
              <w:ind w:right="-8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1EC9" w:rsidRPr="005D671E" w:rsidRDefault="00DA1EC9" w:rsidP="001A392E">
            <w:pPr>
              <w:spacing w:after="0" w:line="240" w:lineRule="auto"/>
              <w:ind w:right="-8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A1EC9" w:rsidRDefault="00DA1EC9" w:rsidP="001A3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DA1EC9" w:rsidRPr="005D671E" w:rsidRDefault="00DA1EC9" w:rsidP="001A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A1EC9" w:rsidRPr="008D55F8" w:rsidRDefault="00DA1EC9" w:rsidP="001A3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DA1EC9" w:rsidRPr="005D671E" w:rsidRDefault="00DA1EC9" w:rsidP="001A392E">
            <w:pPr>
              <w:spacing w:after="0" w:line="240" w:lineRule="auto"/>
              <w:ind w:left="103" w:hanging="2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A1EC9" w:rsidRDefault="00DA1EC9" w:rsidP="001A3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</w:tcPr>
          <w:p w:rsidR="00DA1EC9" w:rsidRPr="005D671E" w:rsidRDefault="00DA1EC9" w:rsidP="001A392E">
            <w:pPr>
              <w:spacing w:after="0" w:line="240" w:lineRule="auto"/>
              <w:ind w:left="103" w:hanging="2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C9" w:rsidRPr="005D671E" w:rsidTr="001A392E">
        <w:trPr>
          <w:gridBefore w:val="1"/>
          <w:gridAfter w:val="5"/>
          <w:wBefore w:w="648" w:type="dxa"/>
          <w:wAfter w:w="3386" w:type="dxa"/>
        </w:trPr>
        <w:tc>
          <w:tcPr>
            <w:tcW w:w="2700" w:type="dxa"/>
          </w:tcPr>
          <w:p w:rsidR="00DA1EC9" w:rsidRPr="005D671E" w:rsidRDefault="00DA1EC9" w:rsidP="001A3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DA1EC9" w:rsidRPr="005D671E" w:rsidRDefault="00DA1EC9" w:rsidP="001A3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DA1EC9" w:rsidRPr="00662566" w:rsidRDefault="00DA1EC9" w:rsidP="001A39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EC9" w:rsidRPr="005D671E" w:rsidTr="001A392E">
        <w:trPr>
          <w:gridBefore w:val="1"/>
          <w:wBefore w:w="648" w:type="dxa"/>
          <w:trHeight w:val="474"/>
        </w:trPr>
        <w:tc>
          <w:tcPr>
            <w:tcW w:w="2700" w:type="dxa"/>
          </w:tcPr>
          <w:p w:rsidR="00DA1EC9" w:rsidRPr="00751918" w:rsidRDefault="00DA1EC9" w:rsidP="001A392E">
            <w:pPr>
              <w:spacing w:after="0" w:line="240" w:lineRule="auto"/>
              <w:ind w:right="49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2</w:t>
            </w:r>
            <w:r w:rsidRPr="00751918">
              <w:rPr>
                <w:rFonts w:ascii="Times New Roman" w:hAnsi="Times New Roman"/>
                <w:b/>
                <w:sz w:val="26"/>
                <w:szCs w:val="26"/>
              </w:rPr>
              <w:t>09 группа</w:t>
            </w:r>
          </w:p>
        </w:tc>
        <w:tc>
          <w:tcPr>
            <w:tcW w:w="2700" w:type="dxa"/>
            <w:gridSpan w:val="2"/>
          </w:tcPr>
          <w:p w:rsidR="00DA1EC9" w:rsidRPr="00751918" w:rsidRDefault="00DA1EC9" w:rsidP="001A392E">
            <w:pPr>
              <w:spacing w:after="0" w:line="240" w:lineRule="auto"/>
              <w:ind w:right="-648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2</w:t>
            </w:r>
            <w:r w:rsidRPr="00751918">
              <w:rPr>
                <w:rFonts w:ascii="Times New Roman" w:hAnsi="Times New Roman"/>
                <w:b/>
                <w:sz w:val="26"/>
                <w:szCs w:val="26"/>
              </w:rPr>
              <w:t>10 группа</w:t>
            </w:r>
          </w:p>
        </w:tc>
        <w:tc>
          <w:tcPr>
            <w:tcW w:w="2700" w:type="dxa"/>
            <w:gridSpan w:val="2"/>
          </w:tcPr>
          <w:p w:rsidR="00DA1EC9" w:rsidRPr="00751918" w:rsidRDefault="00DA1EC9" w:rsidP="001A392E">
            <w:pPr>
              <w:spacing w:after="0" w:line="240" w:lineRule="auto"/>
              <w:ind w:right="49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211 группа</w:t>
            </w:r>
          </w:p>
        </w:tc>
        <w:tc>
          <w:tcPr>
            <w:tcW w:w="3386" w:type="dxa"/>
            <w:gridSpan w:val="5"/>
          </w:tcPr>
          <w:p w:rsidR="00DA1EC9" w:rsidRPr="00751918" w:rsidRDefault="00DA1EC9" w:rsidP="001A392E">
            <w:pPr>
              <w:spacing w:after="0" w:line="240" w:lineRule="auto"/>
              <w:ind w:firstLine="252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212 группа</w:t>
            </w:r>
          </w:p>
        </w:tc>
      </w:tr>
      <w:tr w:rsidR="00DA1EC9" w:rsidRPr="005D671E" w:rsidTr="001A392E">
        <w:trPr>
          <w:gridBefore w:val="1"/>
          <w:gridAfter w:val="1"/>
          <w:wBefore w:w="648" w:type="dxa"/>
          <w:wAfter w:w="55" w:type="dxa"/>
        </w:trPr>
        <w:tc>
          <w:tcPr>
            <w:tcW w:w="2700" w:type="dxa"/>
          </w:tcPr>
          <w:p w:rsidR="00DA1EC9" w:rsidRPr="005D671E" w:rsidRDefault="00DA1EC9" w:rsidP="001A392E">
            <w:pPr>
              <w:tabs>
                <w:tab w:val="right" w:pos="3204"/>
                <w:tab w:val="left" w:pos="3234"/>
              </w:tabs>
              <w:spacing w:after="0" w:line="240" w:lineRule="auto"/>
              <w:ind w:right="-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1E">
              <w:rPr>
                <w:rFonts w:ascii="Times New Roman" w:hAnsi="Times New Roman"/>
                <w:sz w:val="24"/>
                <w:szCs w:val="24"/>
              </w:rPr>
              <w:t>1. Ахмадуллин Р.Р.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00" w:type="dxa"/>
            <w:gridSpan w:val="2"/>
          </w:tcPr>
          <w:p w:rsidR="00DA1EC9" w:rsidRPr="00AC0EB3" w:rsidRDefault="00DA1EC9" w:rsidP="001A3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62566">
              <w:rPr>
                <w:rFonts w:ascii="Times New Roman" w:hAnsi="Times New Roman"/>
                <w:sz w:val="24"/>
                <w:szCs w:val="24"/>
              </w:rPr>
              <w:t>Абрамовских М.М.</w:t>
            </w:r>
          </w:p>
        </w:tc>
        <w:tc>
          <w:tcPr>
            <w:tcW w:w="2700" w:type="dxa"/>
            <w:gridSpan w:val="2"/>
          </w:tcPr>
          <w:p w:rsidR="00DA1EC9" w:rsidRPr="00C96106" w:rsidRDefault="00DA1EC9" w:rsidP="001A3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06">
              <w:rPr>
                <w:rFonts w:ascii="Times New Roman" w:hAnsi="Times New Roman"/>
                <w:sz w:val="24"/>
                <w:szCs w:val="24"/>
              </w:rPr>
              <w:t>1. Брагин Б.Д.</w:t>
            </w:r>
          </w:p>
        </w:tc>
        <w:tc>
          <w:tcPr>
            <w:tcW w:w="3095" w:type="dxa"/>
            <w:gridSpan w:val="2"/>
          </w:tcPr>
          <w:p w:rsidR="00DA1EC9" w:rsidRPr="00F01D19" w:rsidRDefault="00DA1EC9" w:rsidP="001A3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Бурданова Е.В.</w:t>
            </w:r>
          </w:p>
        </w:tc>
        <w:tc>
          <w:tcPr>
            <w:tcW w:w="236" w:type="dxa"/>
            <w:gridSpan w:val="2"/>
          </w:tcPr>
          <w:p w:rsidR="00DA1EC9" w:rsidRPr="00582D09" w:rsidRDefault="00DA1EC9" w:rsidP="001A3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C9" w:rsidRPr="005D671E" w:rsidTr="001A392E">
        <w:trPr>
          <w:gridBefore w:val="1"/>
          <w:gridAfter w:val="1"/>
          <w:wBefore w:w="648" w:type="dxa"/>
          <w:wAfter w:w="55" w:type="dxa"/>
        </w:trPr>
        <w:tc>
          <w:tcPr>
            <w:tcW w:w="2700" w:type="dxa"/>
          </w:tcPr>
          <w:p w:rsidR="00DA1EC9" w:rsidRPr="005D671E" w:rsidRDefault="00DA1EC9" w:rsidP="001A392E">
            <w:pPr>
              <w:tabs>
                <w:tab w:val="left" w:pos="3234"/>
              </w:tabs>
              <w:spacing w:after="0" w:line="240" w:lineRule="auto"/>
              <w:ind w:right="-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1E">
              <w:rPr>
                <w:rFonts w:ascii="Times New Roman" w:hAnsi="Times New Roman"/>
                <w:sz w:val="24"/>
                <w:szCs w:val="24"/>
              </w:rPr>
              <w:t>2. Васильева Е.С.</w:t>
            </w:r>
          </w:p>
        </w:tc>
        <w:tc>
          <w:tcPr>
            <w:tcW w:w="2700" w:type="dxa"/>
            <w:gridSpan w:val="2"/>
          </w:tcPr>
          <w:p w:rsidR="00DA1EC9" w:rsidRPr="00AC0EB3" w:rsidRDefault="00DA1EC9" w:rsidP="001A3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671E">
              <w:rPr>
                <w:rFonts w:ascii="Times New Roman" w:hAnsi="Times New Roman"/>
                <w:sz w:val="24"/>
                <w:szCs w:val="24"/>
              </w:rPr>
              <w:t>2. Бочарова А.А.</w:t>
            </w:r>
          </w:p>
        </w:tc>
        <w:tc>
          <w:tcPr>
            <w:tcW w:w="2700" w:type="dxa"/>
            <w:gridSpan w:val="2"/>
          </w:tcPr>
          <w:p w:rsidR="00DA1EC9" w:rsidRPr="00C96106" w:rsidRDefault="00DA1EC9" w:rsidP="001A3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06">
              <w:rPr>
                <w:rFonts w:ascii="Times New Roman" w:hAnsi="Times New Roman"/>
                <w:sz w:val="24"/>
                <w:szCs w:val="24"/>
              </w:rPr>
              <w:t>2. Габитов Р.Р.</w:t>
            </w:r>
          </w:p>
        </w:tc>
        <w:tc>
          <w:tcPr>
            <w:tcW w:w="3095" w:type="dxa"/>
            <w:gridSpan w:val="2"/>
          </w:tcPr>
          <w:p w:rsidR="00DA1EC9" w:rsidRPr="00C96106" w:rsidRDefault="00DA1EC9" w:rsidP="001A3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96106">
              <w:rPr>
                <w:rFonts w:ascii="Times New Roman" w:hAnsi="Times New Roman"/>
                <w:sz w:val="24"/>
                <w:szCs w:val="24"/>
              </w:rPr>
              <w:t>. Горбунова А.А.</w:t>
            </w:r>
          </w:p>
        </w:tc>
        <w:tc>
          <w:tcPr>
            <w:tcW w:w="236" w:type="dxa"/>
            <w:gridSpan w:val="2"/>
          </w:tcPr>
          <w:p w:rsidR="00DA1EC9" w:rsidRPr="00582D09" w:rsidRDefault="00DA1EC9" w:rsidP="001A3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C9" w:rsidRPr="005D671E" w:rsidTr="001A392E">
        <w:trPr>
          <w:gridBefore w:val="1"/>
          <w:gridAfter w:val="1"/>
          <w:wBefore w:w="648" w:type="dxa"/>
          <w:wAfter w:w="55" w:type="dxa"/>
        </w:trPr>
        <w:tc>
          <w:tcPr>
            <w:tcW w:w="2700" w:type="dxa"/>
          </w:tcPr>
          <w:p w:rsidR="00DA1EC9" w:rsidRPr="005D671E" w:rsidRDefault="00DA1EC9" w:rsidP="001A392E">
            <w:pPr>
              <w:tabs>
                <w:tab w:val="left" w:pos="3234"/>
              </w:tabs>
              <w:spacing w:after="0" w:line="240" w:lineRule="auto"/>
              <w:ind w:right="-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1E">
              <w:rPr>
                <w:rFonts w:ascii="Times New Roman" w:hAnsi="Times New Roman"/>
                <w:sz w:val="24"/>
                <w:szCs w:val="24"/>
              </w:rPr>
              <w:t>3. Гаязутдинова С.С.</w:t>
            </w:r>
          </w:p>
        </w:tc>
        <w:tc>
          <w:tcPr>
            <w:tcW w:w="2700" w:type="dxa"/>
            <w:gridSpan w:val="2"/>
          </w:tcPr>
          <w:p w:rsidR="00DA1EC9" w:rsidRPr="00AC0EB3" w:rsidRDefault="00DA1EC9" w:rsidP="001A3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D671E">
              <w:rPr>
                <w:rFonts w:ascii="Times New Roman" w:hAnsi="Times New Roman"/>
                <w:sz w:val="24"/>
                <w:szCs w:val="24"/>
              </w:rPr>
              <w:t>Гильмутдинова Ч.Р.</w:t>
            </w:r>
          </w:p>
        </w:tc>
        <w:tc>
          <w:tcPr>
            <w:tcW w:w="2700" w:type="dxa"/>
            <w:gridSpan w:val="2"/>
          </w:tcPr>
          <w:p w:rsidR="00DA1EC9" w:rsidRPr="00C96106" w:rsidRDefault="00DA1EC9" w:rsidP="001A3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06">
              <w:rPr>
                <w:rFonts w:ascii="Times New Roman" w:hAnsi="Times New Roman"/>
                <w:sz w:val="24"/>
                <w:szCs w:val="24"/>
              </w:rPr>
              <w:t>3. Гомыжева А.Ю.</w:t>
            </w:r>
          </w:p>
        </w:tc>
        <w:tc>
          <w:tcPr>
            <w:tcW w:w="3095" w:type="dxa"/>
            <w:gridSpan w:val="2"/>
          </w:tcPr>
          <w:p w:rsidR="00DA1EC9" w:rsidRPr="00C96106" w:rsidRDefault="00DA1EC9" w:rsidP="001A3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96106">
              <w:rPr>
                <w:rFonts w:ascii="Times New Roman" w:hAnsi="Times New Roman"/>
                <w:sz w:val="24"/>
                <w:szCs w:val="24"/>
              </w:rPr>
              <w:t>. Ерофеева А.С.</w:t>
            </w:r>
          </w:p>
        </w:tc>
        <w:tc>
          <w:tcPr>
            <w:tcW w:w="236" w:type="dxa"/>
            <w:gridSpan w:val="2"/>
          </w:tcPr>
          <w:p w:rsidR="00DA1EC9" w:rsidRPr="00582D09" w:rsidRDefault="00DA1EC9" w:rsidP="001A3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C9" w:rsidRPr="005D671E" w:rsidTr="001A392E">
        <w:trPr>
          <w:gridBefore w:val="1"/>
          <w:gridAfter w:val="1"/>
          <w:wBefore w:w="648" w:type="dxa"/>
          <w:wAfter w:w="55" w:type="dxa"/>
        </w:trPr>
        <w:tc>
          <w:tcPr>
            <w:tcW w:w="2700" w:type="dxa"/>
          </w:tcPr>
          <w:p w:rsidR="00DA1EC9" w:rsidRPr="005D671E" w:rsidRDefault="00DA1EC9" w:rsidP="001A392E">
            <w:pPr>
              <w:tabs>
                <w:tab w:val="left" w:pos="3234"/>
              </w:tabs>
              <w:spacing w:after="0" w:line="240" w:lineRule="auto"/>
              <w:ind w:right="-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1E">
              <w:rPr>
                <w:rFonts w:ascii="Times New Roman" w:hAnsi="Times New Roman"/>
                <w:sz w:val="24"/>
                <w:szCs w:val="24"/>
              </w:rPr>
              <w:t>4. Гурьянова Е.И.</w:t>
            </w:r>
          </w:p>
        </w:tc>
        <w:tc>
          <w:tcPr>
            <w:tcW w:w="2700" w:type="dxa"/>
            <w:gridSpan w:val="2"/>
          </w:tcPr>
          <w:p w:rsidR="00DA1EC9" w:rsidRPr="00AC0EB3" w:rsidRDefault="00DA1EC9" w:rsidP="001A3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D671E">
              <w:rPr>
                <w:rFonts w:ascii="Times New Roman" w:hAnsi="Times New Roman"/>
                <w:sz w:val="24"/>
                <w:szCs w:val="24"/>
              </w:rPr>
              <w:t>. Елисеева Е.С.</w:t>
            </w:r>
          </w:p>
        </w:tc>
        <w:tc>
          <w:tcPr>
            <w:tcW w:w="2700" w:type="dxa"/>
            <w:gridSpan w:val="2"/>
          </w:tcPr>
          <w:p w:rsidR="00DA1EC9" w:rsidRPr="00C96106" w:rsidRDefault="00DA1EC9" w:rsidP="001A3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06">
              <w:rPr>
                <w:rFonts w:ascii="Times New Roman" w:hAnsi="Times New Roman"/>
                <w:sz w:val="24"/>
                <w:szCs w:val="24"/>
              </w:rPr>
              <w:t>4. Епинина У.М.</w:t>
            </w:r>
          </w:p>
        </w:tc>
        <w:tc>
          <w:tcPr>
            <w:tcW w:w="3095" w:type="dxa"/>
            <w:gridSpan w:val="2"/>
          </w:tcPr>
          <w:p w:rsidR="00DA1EC9" w:rsidRPr="00C96106" w:rsidRDefault="00DA1EC9" w:rsidP="001A3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Задворная Д.А.</w:t>
            </w:r>
          </w:p>
        </w:tc>
        <w:tc>
          <w:tcPr>
            <w:tcW w:w="236" w:type="dxa"/>
            <w:gridSpan w:val="2"/>
          </w:tcPr>
          <w:p w:rsidR="00DA1EC9" w:rsidRPr="00582D09" w:rsidRDefault="00DA1EC9" w:rsidP="001A3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C9" w:rsidRPr="005D671E" w:rsidTr="001A392E">
        <w:trPr>
          <w:gridBefore w:val="1"/>
          <w:gridAfter w:val="1"/>
          <w:wBefore w:w="648" w:type="dxa"/>
          <w:wAfter w:w="55" w:type="dxa"/>
        </w:trPr>
        <w:tc>
          <w:tcPr>
            <w:tcW w:w="2700" w:type="dxa"/>
          </w:tcPr>
          <w:p w:rsidR="00DA1EC9" w:rsidRPr="005D671E" w:rsidRDefault="00DA1EC9" w:rsidP="001A392E">
            <w:pPr>
              <w:tabs>
                <w:tab w:val="left" w:pos="3234"/>
              </w:tabs>
              <w:spacing w:after="0" w:line="240" w:lineRule="auto"/>
              <w:ind w:right="-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1E">
              <w:rPr>
                <w:rFonts w:ascii="Times New Roman" w:hAnsi="Times New Roman"/>
                <w:sz w:val="24"/>
                <w:szCs w:val="24"/>
              </w:rPr>
              <w:t>5. Закирова А.Н.</w:t>
            </w:r>
          </w:p>
        </w:tc>
        <w:tc>
          <w:tcPr>
            <w:tcW w:w="2700" w:type="dxa"/>
            <w:gridSpan w:val="2"/>
          </w:tcPr>
          <w:p w:rsidR="00DA1EC9" w:rsidRPr="00AC0EB3" w:rsidRDefault="00DA1EC9" w:rsidP="001A3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D671E">
              <w:rPr>
                <w:rFonts w:ascii="Times New Roman" w:hAnsi="Times New Roman"/>
                <w:sz w:val="24"/>
                <w:szCs w:val="24"/>
              </w:rPr>
              <w:t>. Зарипова Д.А.</w:t>
            </w:r>
          </w:p>
        </w:tc>
        <w:tc>
          <w:tcPr>
            <w:tcW w:w="2700" w:type="dxa"/>
            <w:gridSpan w:val="2"/>
          </w:tcPr>
          <w:p w:rsidR="00DA1EC9" w:rsidRPr="00C96106" w:rsidRDefault="00DA1EC9" w:rsidP="001A3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06">
              <w:rPr>
                <w:rFonts w:ascii="Times New Roman" w:hAnsi="Times New Roman"/>
                <w:sz w:val="24"/>
                <w:szCs w:val="24"/>
              </w:rPr>
              <w:t>5. Зарифуллина Ю.С.</w:t>
            </w:r>
          </w:p>
        </w:tc>
        <w:tc>
          <w:tcPr>
            <w:tcW w:w="3095" w:type="dxa"/>
            <w:gridSpan w:val="2"/>
          </w:tcPr>
          <w:p w:rsidR="00DA1EC9" w:rsidRPr="00C96106" w:rsidRDefault="00DA1EC9" w:rsidP="001A3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96106">
              <w:rPr>
                <w:rFonts w:ascii="Times New Roman" w:hAnsi="Times New Roman"/>
                <w:sz w:val="24"/>
                <w:szCs w:val="24"/>
              </w:rPr>
              <w:t>. Захарова А.Г.</w:t>
            </w:r>
          </w:p>
        </w:tc>
        <w:tc>
          <w:tcPr>
            <w:tcW w:w="236" w:type="dxa"/>
            <w:gridSpan w:val="2"/>
          </w:tcPr>
          <w:p w:rsidR="00DA1EC9" w:rsidRPr="00582D09" w:rsidRDefault="00DA1EC9" w:rsidP="001A3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C9" w:rsidRPr="005D671E" w:rsidTr="001A392E">
        <w:trPr>
          <w:gridBefore w:val="1"/>
          <w:gridAfter w:val="1"/>
          <w:wBefore w:w="648" w:type="dxa"/>
          <w:wAfter w:w="55" w:type="dxa"/>
        </w:trPr>
        <w:tc>
          <w:tcPr>
            <w:tcW w:w="2700" w:type="dxa"/>
          </w:tcPr>
          <w:p w:rsidR="00DA1EC9" w:rsidRPr="005D671E" w:rsidRDefault="00DA1EC9" w:rsidP="001A392E">
            <w:pPr>
              <w:tabs>
                <w:tab w:val="left" w:pos="3234"/>
              </w:tabs>
              <w:spacing w:after="0" w:line="240" w:lineRule="auto"/>
              <w:ind w:right="-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1E">
              <w:rPr>
                <w:rFonts w:ascii="Times New Roman" w:hAnsi="Times New Roman"/>
                <w:sz w:val="24"/>
                <w:szCs w:val="24"/>
              </w:rPr>
              <w:t>6. Ибатуллина Л.А.</w:t>
            </w:r>
          </w:p>
        </w:tc>
        <w:tc>
          <w:tcPr>
            <w:tcW w:w="2700" w:type="dxa"/>
            <w:gridSpan w:val="2"/>
          </w:tcPr>
          <w:p w:rsidR="00DA1EC9" w:rsidRPr="00AC0EB3" w:rsidRDefault="00DA1EC9" w:rsidP="001A3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D671E">
              <w:rPr>
                <w:rFonts w:ascii="Times New Roman" w:hAnsi="Times New Roman"/>
                <w:sz w:val="24"/>
                <w:szCs w:val="24"/>
              </w:rPr>
              <w:t>. Иванова Д.Е.</w:t>
            </w:r>
          </w:p>
        </w:tc>
        <w:tc>
          <w:tcPr>
            <w:tcW w:w="2700" w:type="dxa"/>
            <w:gridSpan w:val="2"/>
          </w:tcPr>
          <w:p w:rsidR="00DA1EC9" w:rsidRPr="00C96106" w:rsidRDefault="00DA1EC9" w:rsidP="001A3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06">
              <w:rPr>
                <w:rFonts w:ascii="Times New Roman" w:hAnsi="Times New Roman"/>
                <w:sz w:val="24"/>
                <w:szCs w:val="24"/>
              </w:rPr>
              <w:t>6. Иванова Д.И.</w:t>
            </w:r>
          </w:p>
        </w:tc>
        <w:tc>
          <w:tcPr>
            <w:tcW w:w="3095" w:type="dxa"/>
            <w:gridSpan w:val="2"/>
          </w:tcPr>
          <w:p w:rsidR="00DA1EC9" w:rsidRPr="00C96106" w:rsidRDefault="00DA1EC9" w:rsidP="001A3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96106">
              <w:rPr>
                <w:rFonts w:ascii="Times New Roman" w:hAnsi="Times New Roman"/>
                <w:sz w:val="24"/>
                <w:szCs w:val="24"/>
              </w:rPr>
              <w:t>. Иванова Л.Х.</w:t>
            </w:r>
          </w:p>
        </w:tc>
        <w:tc>
          <w:tcPr>
            <w:tcW w:w="236" w:type="dxa"/>
            <w:gridSpan w:val="2"/>
          </w:tcPr>
          <w:p w:rsidR="00DA1EC9" w:rsidRPr="00582D09" w:rsidRDefault="00DA1EC9" w:rsidP="001A3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C9" w:rsidRPr="005D671E" w:rsidTr="001A392E">
        <w:trPr>
          <w:gridBefore w:val="1"/>
          <w:gridAfter w:val="1"/>
          <w:wBefore w:w="648" w:type="dxa"/>
          <w:wAfter w:w="55" w:type="dxa"/>
        </w:trPr>
        <w:tc>
          <w:tcPr>
            <w:tcW w:w="2700" w:type="dxa"/>
          </w:tcPr>
          <w:p w:rsidR="00DA1EC9" w:rsidRPr="005D671E" w:rsidRDefault="00DA1EC9" w:rsidP="00917AA4">
            <w:pPr>
              <w:tabs>
                <w:tab w:val="left" w:pos="3234"/>
              </w:tabs>
              <w:spacing w:after="0" w:line="240" w:lineRule="auto"/>
              <w:ind w:right="-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D671E">
              <w:rPr>
                <w:rFonts w:ascii="Times New Roman" w:hAnsi="Times New Roman"/>
                <w:sz w:val="24"/>
                <w:szCs w:val="24"/>
              </w:rPr>
              <w:t>. Кузнецова А.А.</w:t>
            </w:r>
          </w:p>
        </w:tc>
        <w:tc>
          <w:tcPr>
            <w:tcW w:w="2700" w:type="dxa"/>
            <w:gridSpan w:val="2"/>
          </w:tcPr>
          <w:p w:rsidR="00DA1EC9" w:rsidRPr="00AC0EB3" w:rsidRDefault="00DA1EC9" w:rsidP="009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D671E">
              <w:rPr>
                <w:rFonts w:ascii="Times New Roman" w:hAnsi="Times New Roman"/>
                <w:sz w:val="24"/>
                <w:szCs w:val="24"/>
              </w:rPr>
              <w:t>. Корнеева А.В.</w:t>
            </w:r>
          </w:p>
        </w:tc>
        <w:tc>
          <w:tcPr>
            <w:tcW w:w="2700" w:type="dxa"/>
            <w:gridSpan w:val="2"/>
          </w:tcPr>
          <w:p w:rsidR="00DA1EC9" w:rsidRPr="00C96106" w:rsidRDefault="00DA1EC9" w:rsidP="009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06">
              <w:rPr>
                <w:rFonts w:ascii="Times New Roman" w:hAnsi="Times New Roman"/>
                <w:sz w:val="24"/>
                <w:szCs w:val="24"/>
              </w:rPr>
              <w:t>7. Ладыгина А.М.</w:t>
            </w:r>
          </w:p>
        </w:tc>
        <w:tc>
          <w:tcPr>
            <w:tcW w:w="3095" w:type="dxa"/>
            <w:gridSpan w:val="2"/>
          </w:tcPr>
          <w:p w:rsidR="00DA1EC9" w:rsidRPr="00C96106" w:rsidRDefault="00DA1EC9" w:rsidP="009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96106">
              <w:rPr>
                <w:rFonts w:ascii="Times New Roman" w:hAnsi="Times New Roman"/>
                <w:sz w:val="24"/>
                <w:szCs w:val="24"/>
              </w:rPr>
              <w:t>. Корюкова С.В.</w:t>
            </w:r>
          </w:p>
        </w:tc>
        <w:tc>
          <w:tcPr>
            <w:tcW w:w="236" w:type="dxa"/>
            <w:gridSpan w:val="2"/>
          </w:tcPr>
          <w:p w:rsidR="00DA1EC9" w:rsidRPr="00582D09" w:rsidRDefault="00DA1EC9" w:rsidP="009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C9" w:rsidRPr="005D671E" w:rsidTr="001A392E">
        <w:trPr>
          <w:gridBefore w:val="1"/>
          <w:gridAfter w:val="1"/>
          <w:wBefore w:w="648" w:type="dxa"/>
          <w:wAfter w:w="55" w:type="dxa"/>
        </w:trPr>
        <w:tc>
          <w:tcPr>
            <w:tcW w:w="2700" w:type="dxa"/>
          </w:tcPr>
          <w:p w:rsidR="00DA1EC9" w:rsidRPr="005D671E" w:rsidRDefault="00DA1EC9" w:rsidP="00917AA4">
            <w:pPr>
              <w:tabs>
                <w:tab w:val="left" w:pos="3234"/>
              </w:tabs>
              <w:spacing w:after="0" w:line="240" w:lineRule="auto"/>
              <w:ind w:right="-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D671E">
              <w:rPr>
                <w:rFonts w:ascii="Times New Roman" w:hAnsi="Times New Roman"/>
                <w:sz w:val="24"/>
                <w:szCs w:val="24"/>
              </w:rPr>
              <w:t>. Литвинова В.А.</w:t>
            </w:r>
          </w:p>
        </w:tc>
        <w:tc>
          <w:tcPr>
            <w:tcW w:w="2700" w:type="dxa"/>
            <w:gridSpan w:val="2"/>
          </w:tcPr>
          <w:p w:rsidR="00DA1EC9" w:rsidRPr="00AC0EB3" w:rsidRDefault="00DA1EC9" w:rsidP="009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D671E">
              <w:rPr>
                <w:rFonts w:ascii="Times New Roman" w:hAnsi="Times New Roman"/>
                <w:sz w:val="24"/>
                <w:szCs w:val="24"/>
              </w:rPr>
              <w:t>. Лагушкова Е.А.</w:t>
            </w:r>
          </w:p>
        </w:tc>
        <w:tc>
          <w:tcPr>
            <w:tcW w:w="2700" w:type="dxa"/>
            <w:gridSpan w:val="2"/>
          </w:tcPr>
          <w:p w:rsidR="00DA1EC9" w:rsidRPr="00C96106" w:rsidRDefault="00DA1EC9" w:rsidP="009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06">
              <w:rPr>
                <w:rFonts w:ascii="Times New Roman" w:hAnsi="Times New Roman"/>
                <w:sz w:val="24"/>
                <w:szCs w:val="24"/>
              </w:rPr>
              <w:t>8. Макарова Т.А.</w:t>
            </w:r>
          </w:p>
        </w:tc>
        <w:tc>
          <w:tcPr>
            <w:tcW w:w="3095" w:type="dxa"/>
            <w:gridSpan w:val="2"/>
          </w:tcPr>
          <w:p w:rsidR="00DA1EC9" w:rsidRPr="00C96106" w:rsidRDefault="00DA1EC9" w:rsidP="009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96106">
              <w:rPr>
                <w:rFonts w:ascii="Times New Roman" w:hAnsi="Times New Roman"/>
                <w:sz w:val="24"/>
                <w:szCs w:val="24"/>
              </w:rPr>
              <w:t>. Лаптева Т.С.</w:t>
            </w:r>
          </w:p>
        </w:tc>
        <w:tc>
          <w:tcPr>
            <w:tcW w:w="236" w:type="dxa"/>
            <w:gridSpan w:val="2"/>
          </w:tcPr>
          <w:p w:rsidR="00DA1EC9" w:rsidRPr="00582D09" w:rsidRDefault="00DA1EC9" w:rsidP="009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C9" w:rsidRPr="005D671E" w:rsidTr="001A392E">
        <w:trPr>
          <w:gridBefore w:val="1"/>
          <w:gridAfter w:val="1"/>
          <w:wBefore w:w="648" w:type="dxa"/>
          <w:wAfter w:w="55" w:type="dxa"/>
        </w:trPr>
        <w:tc>
          <w:tcPr>
            <w:tcW w:w="2700" w:type="dxa"/>
          </w:tcPr>
          <w:p w:rsidR="00DA1EC9" w:rsidRPr="005D671E" w:rsidRDefault="00DA1EC9" w:rsidP="00917AA4">
            <w:pPr>
              <w:tabs>
                <w:tab w:val="left" w:pos="3234"/>
              </w:tabs>
              <w:spacing w:after="0" w:line="240" w:lineRule="auto"/>
              <w:ind w:right="-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D671E">
              <w:rPr>
                <w:rFonts w:ascii="Times New Roman" w:hAnsi="Times New Roman"/>
                <w:sz w:val="24"/>
                <w:szCs w:val="24"/>
              </w:rPr>
              <w:t>. Мухтарова Р.З.</w:t>
            </w:r>
          </w:p>
        </w:tc>
        <w:tc>
          <w:tcPr>
            <w:tcW w:w="2700" w:type="dxa"/>
            <w:gridSpan w:val="2"/>
          </w:tcPr>
          <w:p w:rsidR="00DA1EC9" w:rsidRPr="00AC0EB3" w:rsidRDefault="00DA1EC9" w:rsidP="009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D671E">
              <w:rPr>
                <w:rFonts w:ascii="Times New Roman" w:hAnsi="Times New Roman"/>
                <w:sz w:val="24"/>
                <w:szCs w:val="24"/>
              </w:rPr>
              <w:t>. Лупу В.Р.</w:t>
            </w:r>
          </w:p>
        </w:tc>
        <w:tc>
          <w:tcPr>
            <w:tcW w:w="2700" w:type="dxa"/>
            <w:gridSpan w:val="2"/>
          </w:tcPr>
          <w:p w:rsidR="00DA1EC9" w:rsidRPr="00C96106" w:rsidRDefault="00DA1EC9" w:rsidP="009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06">
              <w:rPr>
                <w:rFonts w:ascii="Times New Roman" w:hAnsi="Times New Roman"/>
                <w:sz w:val="24"/>
                <w:szCs w:val="24"/>
              </w:rPr>
              <w:t>9. Новикова А.Ю.</w:t>
            </w:r>
          </w:p>
        </w:tc>
        <w:tc>
          <w:tcPr>
            <w:tcW w:w="3095" w:type="dxa"/>
            <w:gridSpan w:val="2"/>
          </w:tcPr>
          <w:p w:rsidR="00DA1EC9" w:rsidRPr="00C96106" w:rsidRDefault="00DA1EC9" w:rsidP="009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96106">
              <w:rPr>
                <w:rFonts w:ascii="Times New Roman" w:hAnsi="Times New Roman"/>
                <w:sz w:val="24"/>
                <w:szCs w:val="24"/>
              </w:rPr>
              <w:t>. Маликова Н.С.</w:t>
            </w:r>
          </w:p>
        </w:tc>
        <w:tc>
          <w:tcPr>
            <w:tcW w:w="236" w:type="dxa"/>
            <w:gridSpan w:val="2"/>
          </w:tcPr>
          <w:p w:rsidR="00DA1EC9" w:rsidRPr="00582D09" w:rsidRDefault="00DA1EC9" w:rsidP="009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C9" w:rsidRPr="005D671E" w:rsidTr="001A392E">
        <w:trPr>
          <w:gridBefore w:val="1"/>
          <w:gridAfter w:val="1"/>
          <w:wBefore w:w="648" w:type="dxa"/>
          <w:wAfter w:w="55" w:type="dxa"/>
        </w:trPr>
        <w:tc>
          <w:tcPr>
            <w:tcW w:w="2700" w:type="dxa"/>
          </w:tcPr>
          <w:p w:rsidR="00DA1EC9" w:rsidRDefault="00DA1EC9" w:rsidP="00917AA4">
            <w:pPr>
              <w:tabs>
                <w:tab w:val="left" w:pos="3234"/>
              </w:tabs>
              <w:spacing w:after="0" w:line="240" w:lineRule="auto"/>
              <w:ind w:right="-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F2319A">
              <w:rPr>
                <w:rFonts w:ascii="Times New Roman" w:hAnsi="Times New Roman"/>
                <w:sz w:val="24"/>
                <w:szCs w:val="24"/>
              </w:rPr>
              <w:t>Орлов Р.И.</w:t>
            </w:r>
          </w:p>
        </w:tc>
        <w:tc>
          <w:tcPr>
            <w:tcW w:w="2700" w:type="dxa"/>
            <w:gridSpan w:val="2"/>
          </w:tcPr>
          <w:p w:rsidR="00DA1EC9" w:rsidRPr="00AC0EB3" w:rsidRDefault="00DA1EC9" w:rsidP="009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D671E">
              <w:rPr>
                <w:rFonts w:ascii="Times New Roman" w:hAnsi="Times New Roman"/>
                <w:sz w:val="24"/>
                <w:szCs w:val="24"/>
              </w:rPr>
              <w:t>. Маслова О.В.</w:t>
            </w:r>
          </w:p>
        </w:tc>
        <w:tc>
          <w:tcPr>
            <w:tcW w:w="2700" w:type="dxa"/>
            <w:gridSpan w:val="2"/>
          </w:tcPr>
          <w:p w:rsidR="00DA1EC9" w:rsidRPr="00C96106" w:rsidRDefault="00DA1EC9" w:rsidP="009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06">
              <w:rPr>
                <w:rFonts w:ascii="Times New Roman" w:hAnsi="Times New Roman"/>
                <w:sz w:val="24"/>
                <w:szCs w:val="24"/>
              </w:rPr>
              <w:t>10. Протасова А.А.</w:t>
            </w:r>
          </w:p>
        </w:tc>
        <w:tc>
          <w:tcPr>
            <w:tcW w:w="3095" w:type="dxa"/>
            <w:gridSpan w:val="2"/>
          </w:tcPr>
          <w:p w:rsidR="00DA1EC9" w:rsidRPr="00C96106" w:rsidRDefault="00DA1EC9" w:rsidP="009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96106">
              <w:rPr>
                <w:rFonts w:ascii="Times New Roman" w:hAnsi="Times New Roman"/>
                <w:sz w:val="24"/>
                <w:szCs w:val="24"/>
              </w:rPr>
              <w:t>. Медведева Е.А.</w:t>
            </w:r>
          </w:p>
        </w:tc>
        <w:tc>
          <w:tcPr>
            <w:tcW w:w="236" w:type="dxa"/>
            <w:gridSpan w:val="2"/>
          </w:tcPr>
          <w:p w:rsidR="00DA1EC9" w:rsidRPr="00582D09" w:rsidRDefault="00DA1EC9" w:rsidP="009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C9" w:rsidRPr="005D671E" w:rsidTr="001A392E">
        <w:trPr>
          <w:gridBefore w:val="1"/>
          <w:gridAfter w:val="1"/>
          <w:wBefore w:w="648" w:type="dxa"/>
          <w:wAfter w:w="55" w:type="dxa"/>
        </w:trPr>
        <w:tc>
          <w:tcPr>
            <w:tcW w:w="2700" w:type="dxa"/>
          </w:tcPr>
          <w:p w:rsidR="00DA1EC9" w:rsidRPr="005D671E" w:rsidRDefault="00DA1EC9" w:rsidP="00917AA4">
            <w:pPr>
              <w:tabs>
                <w:tab w:val="left" w:pos="3234"/>
              </w:tabs>
              <w:spacing w:after="0" w:line="240" w:lineRule="auto"/>
              <w:ind w:right="-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D67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Расулова Ю.В.</w:t>
            </w:r>
          </w:p>
        </w:tc>
        <w:tc>
          <w:tcPr>
            <w:tcW w:w="2700" w:type="dxa"/>
            <w:gridSpan w:val="2"/>
          </w:tcPr>
          <w:p w:rsidR="00DA1EC9" w:rsidRPr="005D671E" w:rsidRDefault="00DA1EC9" w:rsidP="00917AA4">
            <w:pPr>
              <w:spacing w:after="0" w:line="240" w:lineRule="auto"/>
              <w:ind w:right="-6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5D671E">
              <w:rPr>
                <w:rFonts w:ascii="Times New Roman" w:hAnsi="Times New Roman"/>
                <w:sz w:val="24"/>
                <w:szCs w:val="24"/>
              </w:rPr>
              <w:t>Нигматуллина Д.И</w:t>
            </w:r>
          </w:p>
        </w:tc>
        <w:tc>
          <w:tcPr>
            <w:tcW w:w="2700" w:type="dxa"/>
            <w:gridSpan w:val="2"/>
          </w:tcPr>
          <w:p w:rsidR="00DA1EC9" w:rsidRPr="00C96106" w:rsidRDefault="00DA1EC9" w:rsidP="009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06">
              <w:rPr>
                <w:rFonts w:ascii="Times New Roman" w:hAnsi="Times New Roman"/>
                <w:sz w:val="24"/>
                <w:szCs w:val="24"/>
              </w:rPr>
              <w:t>11. Садыкова Д.Ю.</w:t>
            </w:r>
          </w:p>
        </w:tc>
        <w:tc>
          <w:tcPr>
            <w:tcW w:w="3095" w:type="dxa"/>
            <w:gridSpan w:val="2"/>
          </w:tcPr>
          <w:p w:rsidR="00DA1EC9" w:rsidRPr="00C96106" w:rsidRDefault="00DA1EC9" w:rsidP="009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96106">
              <w:rPr>
                <w:rFonts w:ascii="Times New Roman" w:hAnsi="Times New Roman"/>
                <w:sz w:val="24"/>
                <w:szCs w:val="24"/>
              </w:rPr>
              <w:t>. Пряхина Л.С.</w:t>
            </w:r>
          </w:p>
        </w:tc>
        <w:tc>
          <w:tcPr>
            <w:tcW w:w="236" w:type="dxa"/>
            <w:gridSpan w:val="2"/>
          </w:tcPr>
          <w:p w:rsidR="00DA1EC9" w:rsidRPr="00582D09" w:rsidRDefault="00DA1EC9" w:rsidP="009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C9" w:rsidRPr="005D671E" w:rsidTr="001A392E">
        <w:trPr>
          <w:gridBefore w:val="1"/>
          <w:gridAfter w:val="1"/>
          <w:wBefore w:w="648" w:type="dxa"/>
          <w:wAfter w:w="55" w:type="dxa"/>
        </w:trPr>
        <w:tc>
          <w:tcPr>
            <w:tcW w:w="2700" w:type="dxa"/>
          </w:tcPr>
          <w:p w:rsidR="00DA1EC9" w:rsidRPr="005D671E" w:rsidRDefault="00DA1EC9" w:rsidP="00917AA4">
            <w:pPr>
              <w:tabs>
                <w:tab w:val="left" w:pos="3234"/>
              </w:tabs>
              <w:spacing w:after="0" w:line="240" w:lineRule="auto"/>
              <w:ind w:right="-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D671E">
              <w:rPr>
                <w:rFonts w:ascii="Times New Roman" w:hAnsi="Times New Roman"/>
                <w:sz w:val="24"/>
                <w:szCs w:val="24"/>
              </w:rPr>
              <w:t>. Раупова А.И.</w:t>
            </w:r>
          </w:p>
        </w:tc>
        <w:tc>
          <w:tcPr>
            <w:tcW w:w="2700" w:type="dxa"/>
            <w:gridSpan w:val="2"/>
          </w:tcPr>
          <w:p w:rsidR="00DA1EC9" w:rsidRPr="00AC0EB3" w:rsidRDefault="00DA1EC9" w:rsidP="009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D671E">
              <w:rPr>
                <w:rFonts w:ascii="Times New Roman" w:hAnsi="Times New Roman"/>
                <w:sz w:val="24"/>
                <w:szCs w:val="24"/>
              </w:rPr>
              <w:t>. Потапова М.Э.</w:t>
            </w:r>
          </w:p>
        </w:tc>
        <w:tc>
          <w:tcPr>
            <w:tcW w:w="2700" w:type="dxa"/>
            <w:gridSpan w:val="2"/>
          </w:tcPr>
          <w:p w:rsidR="00DA1EC9" w:rsidRPr="00C96106" w:rsidRDefault="00DA1EC9" w:rsidP="00917AA4">
            <w:pPr>
              <w:spacing w:after="0" w:line="240" w:lineRule="auto"/>
              <w:ind w:right="-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06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106">
              <w:rPr>
                <w:rFonts w:ascii="Times New Roman" w:hAnsi="Times New Roman"/>
                <w:sz w:val="24"/>
                <w:szCs w:val="24"/>
              </w:rPr>
              <w:t>Скоробогатова А.А.</w:t>
            </w:r>
          </w:p>
        </w:tc>
        <w:tc>
          <w:tcPr>
            <w:tcW w:w="3095" w:type="dxa"/>
            <w:gridSpan w:val="2"/>
          </w:tcPr>
          <w:p w:rsidR="00DA1EC9" w:rsidRPr="00C96106" w:rsidRDefault="00DA1EC9" w:rsidP="009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96106">
              <w:rPr>
                <w:rFonts w:ascii="Times New Roman" w:hAnsi="Times New Roman"/>
                <w:sz w:val="24"/>
                <w:szCs w:val="24"/>
              </w:rPr>
              <w:t>. Сальникова А.А.</w:t>
            </w:r>
          </w:p>
        </w:tc>
        <w:tc>
          <w:tcPr>
            <w:tcW w:w="236" w:type="dxa"/>
            <w:gridSpan w:val="2"/>
          </w:tcPr>
          <w:p w:rsidR="00DA1EC9" w:rsidRPr="00582D09" w:rsidRDefault="00DA1EC9" w:rsidP="009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C9" w:rsidRPr="005D671E" w:rsidTr="001A392E">
        <w:trPr>
          <w:gridBefore w:val="1"/>
          <w:gridAfter w:val="1"/>
          <w:wBefore w:w="648" w:type="dxa"/>
          <w:wAfter w:w="55" w:type="dxa"/>
        </w:trPr>
        <w:tc>
          <w:tcPr>
            <w:tcW w:w="2700" w:type="dxa"/>
          </w:tcPr>
          <w:p w:rsidR="00DA1EC9" w:rsidRPr="005D671E" w:rsidRDefault="00DA1EC9" w:rsidP="00917AA4">
            <w:pPr>
              <w:tabs>
                <w:tab w:val="left" w:pos="3234"/>
              </w:tabs>
              <w:spacing w:after="0" w:line="240" w:lineRule="auto"/>
              <w:ind w:right="-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1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D671E">
              <w:rPr>
                <w:rFonts w:ascii="Times New Roman" w:hAnsi="Times New Roman"/>
                <w:sz w:val="24"/>
                <w:szCs w:val="24"/>
              </w:rPr>
              <w:t>. Стерхова Д.Д.</w:t>
            </w:r>
          </w:p>
        </w:tc>
        <w:tc>
          <w:tcPr>
            <w:tcW w:w="2700" w:type="dxa"/>
            <w:gridSpan w:val="2"/>
          </w:tcPr>
          <w:p w:rsidR="00DA1EC9" w:rsidRPr="00AC0EB3" w:rsidRDefault="00DA1EC9" w:rsidP="009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D671E">
              <w:rPr>
                <w:rFonts w:ascii="Times New Roman" w:hAnsi="Times New Roman"/>
                <w:sz w:val="24"/>
                <w:szCs w:val="24"/>
              </w:rPr>
              <w:t>. Скачок Т.А.</w:t>
            </w:r>
          </w:p>
        </w:tc>
        <w:tc>
          <w:tcPr>
            <w:tcW w:w="2700" w:type="dxa"/>
            <w:gridSpan w:val="2"/>
          </w:tcPr>
          <w:p w:rsidR="00DA1EC9" w:rsidRPr="00C96106" w:rsidRDefault="00DA1EC9" w:rsidP="009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06">
              <w:rPr>
                <w:rFonts w:ascii="Times New Roman" w:hAnsi="Times New Roman"/>
                <w:sz w:val="24"/>
                <w:szCs w:val="24"/>
              </w:rPr>
              <w:t>13.  Чезганова М.Д.</w:t>
            </w:r>
          </w:p>
        </w:tc>
        <w:tc>
          <w:tcPr>
            <w:tcW w:w="3095" w:type="dxa"/>
            <w:gridSpan w:val="2"/>
          </w:tcPr>
          <w:p w:rsidR="00DA1EC9" w:rsidRPr="00C96106" w:rsidRDefault="00DA1EC9" w:rsidP="009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96106">
              <w:rPr>
                <w:rFonts w:ascii="Times New Roman" w:hAnsi="Times New Roman"/>
                <w:sz w:val="24"/>
                <w:szCs w:val="24"/>
              </w:rPr>
              <w:t>. Смагина А.О.</w:t>
            </w:r>
          </w:p>
        </w:tc>
        <w:tc>
          <w:tcPr>
            <w:tcW w:w="236" w:type="dxa"/>
            <w:gridSpan w:val="2"/>
          </w:tcPr>
          <w:p w:rsidR="00DA1EC9" w:rsidRPr="00582D09" w:rsidRDefault="00DA1EC9" w:rsidP="009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C9" w:rsidRPr="005D671E" w:rsidTr="001A392E">
        <w:trPr>
          <w:gridBefore w:val="1"/>
          <w:gridAfter w:val="1"/>
          <w:wBefore w:w="648" w:type="dxa"/>
          <w:wAfter w:w="55" w:type="dxa"/>
        </w:trPr>
        <w:tc>
          <w:tcPr>
            <w:tcW w:w="2700" w:type="dxa"/>
          </w:tcPr>
          <w:p w:rsidR="00DA1EC9" w:rsidRPr="005D671E" w:rsidRDefault="00DA1EC9" w:rsidP="00917AA4">
            <w:pPr>
              <w:tabs>
                <w:tab w:val="left" w:pos="3234"/>
              </w:tabs>
              <w:spacing w:after="0" w:line="240" w:lineRule="auto"/>
              <w:ind w:right="-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D671E">
              <w:rPr>
                <w:rFonts w:ascii="Times New Roman" w:hAnsi="Times New Roman"/>
                <w:sz w:val="24"/>
                <w:szCs w:val="24"/>
              </w:rPr>
              <w:t>. Хоринова Е.А.</w:t>
            </w:r>
          </w:p>
        </w:tc>
        <w:tc>
          <w:tcPr>
            <w:tcW w:w="2700" w:type="dxa"/>
            <w:gridSpan w:val="2"/>
          </w:tcPr>
          <w:p w:rsidR="00DA1EC9" w:rsidRPr="00AC0EB3" w:rsidRDefault="00DA1EC9" w:rsidP="009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D671E">
              <w:rPr>
                <w:rFonts w:ascii="Times New Roman" w:hAnsi="Times New Roman"/>
                <w:sz w:val="24"/>
                <w:szCs w:val="24"/>
              </w:rPr>
              <w:t>. Тиглева В.И.</w:t>
            </w:r>
          </w:p>
        </w:tc>
        <w:tc>
          <w:tcPr>
            <w:tcW w:w="2700" w:type="dxa"/>
            <w:gridSpan w:val="2"/>
          </w:tcPr>
          <w:p w:rsidR="00DA1EC9" w:rsidRPr="00C96106" w:rsidRDefault="00DA1EC9" w:rsidP="009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06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Хаматгалиева М.М.</w:t>
            </w:r>
          </w:p>
        </w:tc>
        <w:tc>
          <w:tcPr>
            <w:tcW w:w="3095" w:type="dxa"/>
            <w:gridSpan w:val="2"/>
          </w:tcPr>
          <w:p w:rsidR="00DA1EC9" w:rsidRPr="00C96106" w:rsidRDefault="00DA1EC9" w:rsidP="009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96106">
              <w:rPr>
                <w:rFonts w:ascii="Times New Roman" w:hAnsi="Times New Roman"/>
                <w:sz w:val="24"/>
                <w:szCs w:val="24"/>
              </w:rPr>
              <w:t>. Титова А.В.</w:t>
            </w:r>
          </w:p>
        </w:tc>
        <w:tc>
          <w:tcPr>
            <w:tcW w:w="236" w:type="dxa"/>
            <w:gridSpan w:val="2"/>
          </w:tcPr>
          <w:p w:rsidR="00DA1EC9" w:rsidRPr="00582D09" w:rsidRDefault="00DA1EC9" w:rsidP="009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C9" w:rsidRPr="005D671E" w:rsidTr="001A392E">
        <w:trPr>
          <w:gridBefore w:val="1"/>
          <w:gridAfter w:val="1"/>
          <w:wBefore w:w="648" w:type="dxa"/>
          <w:wAfter w:w="55" w:type="dxa"/>
        </w:trPr>
        <w:tc>
          <w:tcPr>
            <w:tcW w:w="2700" w:type="dxa"/>
          </w:tcPr>
          <w:p w:rsidR="00DA1EC9" w:rsidRPr="005D671E" w:rsidRDefault="00DA1EC9" w:rsidP="00917AA4">
            <w:pPr>
              <w:tabs>
                <w:tab w:val="left" w:pos="3234"/>
              </w:tabs>
              <w:spacing w:after="0" w:line="240" w:lineRule="auto"/>
              <w:ind w:right="-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D671E">
              <w:rPr>
                <w:rFonts w:ascii="Times New Roman" w:hAnsi="Times New Roman"/>
                <w:sz w:val="24"/>
                <w:szCs w:val="24"/>
              </w:rPr>
              <w:t>. Шакурова Н.Ф.</w:t>
            </w:r>
          </w:p>
        </w:tc>
        <w:tc>
          <w:tcPr>
            <w:tcW w:w="2700" w:type="dxa"/>
            <w:gridSpan w:val="2"/>
          </w:tcPr>
          <w:p w:rsidR="00DA1EC9" w:rsidRPr="00AC0EB3" w:rsidRDefault="00DA1EC9" w:rsidP="009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D671E">
              <w:rPr>
                <w:rFonts w:ascii="Times New Roman" w:hAnsi="Times New Roman"/>
                <w:sz w:val="24"/>
                <w:szCs w:val="24"/>
              </w:rPr>
              <w:t>. Фролов А.С.</w:t>
            </w:r>
          </w:p>
        </w:tc>
        <w:tc>
          <w:tcPr>
            <w:tcW w:w="2700" w:type="dxa"/>
            <w:gridSpan w:val="2"/>
          </w:tcPr>
          <w:p w:rsidR="00DA1EC9" w:rsidRPr="00C96106" w:rsidRDefault="00DA1EC9" w:rsidP="009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2"/>
          </w:tcPr>
          <w:p w:rsidR="00DA1EC9" w:rsidRPr="00C96106" w:rsidRDefault="00DA1EC9" w:rsidP="009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C96106">
              <w:rPr>
                <w:rFonts w:ascii="Times New Roman" w:hAnsi="Times New Roman"/>
                <w:sz w:val="24"/>
                <w:szCs w:val="24"/>
              </w:rPr>
              <w:t xml:space="preserve"> Халикова А.Н.</w:t>
            </w:r>
          </w:p>
        </w:tc>
        <w:tc>
          <w:tcPr>
            <w:tcW w:w="236" w:type="dxa"/>
            <w:gridSpan w:val="2"/>
          </w:tcPr>
          <w:p w:rsidR="00DA1EC9" w:rsidRPr="00582D09" w:rsidRDefault="00DA1EC9" w:rsidP="009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C9" w:rsidRPr="005D671E" w:rsidTr="001A392E">
        <w:trPr>
          <w:gridBefore w:val="1"/>
          <w:gridAfter w:val="1"/>
          <w:wBefore w:w="648" w:type="dxa"/>
          <w:wAfter w:w="55" w:type="dxa"/>
        </w:trPr>
        <w:tc>
          <w:tcPr>
            <w:tcW w:w="2700" w:type="dxa"/>
          </w:tcPr>
          <w:p w:rsidR="00DA1EC9" w:rsidRPr="005D671E" w:rsidRDefault="00DA1EC9" w:rsidP="00917AA4">
            <w:pPr>
              <w:tabs>
                <w:tab w:val="left" w:pos="3234"/>
              </w:tabs>
              <w:spacing w:after="0" w:line="240" w:lineRule="auto"/>
              <w:ind w:right="-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D671E">
              <w:rPr>
                <w:rFonts w:ascii="Times New Roman" w:hAnsi="Times New Roman"/>
                <w:sz w:val="24"/>
                <w:szCs w:val="24"/>
              </w:rPr>
              <w:t>. Юдкина Н.А.</w:t>
            </w:r>
          </w:p>
        </w:tc>
        <w:tc>
          <w:tcPr>
            <w:tcW w:w="2700" w:type="dxa"/>
            <w:gridSpan w:val="2"/>
          </w:tcPr>
          <w:p w:rsidR="00DA1EC9" w:rsidRPr="005D671E" w:rsidRDefault="00DA1EC9" w:rsidP="00917AA4">
            <w:pPr>
              <w:spacing w:after="0" w:line="240" w:lineRule="auto"/>
              <w:ind w:right="-6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 w:rsidRPr="005D671E">
              <w:rPr>
                <w:rFonts w:ascii="Times New Roman" w:hAnsi="Times New Roman"/>
                <w:sz w:val="24"/>
                <w:szCs w:val="24"/>
              </w:rPr>
              <w:t>Шафигуллина И.М</w:t>
            </w:r>
          </w:p>
        </w:tc>
        <w:tc>
          <w:tcPr>
            <w:tcW w:w="2700" w:type="dxa"/>
            <w:gridSpan w:val="2"/>
          </w:tcPr>
          <w:p w:rsidR="00DA1EC9" w:rsidRPr="00C96106" w:rsidRDefault="00DA1EC9" w:rsidP="009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2"/>
          </w:tcPr>
          <w:p w:rsidR="00DA1EC9" w:rsidRPr="00C96106" w:rsidRDefault="00DA1EC9" w:rsidP="009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C96106">
              <w:rPr>
                <w:rFonts w:ascii="Times New Roman" w:hAnsi="Times New Roman"/>
                <w:sz w:val="24"/>
                <w:szCs w:val="24"/>
              </w:rPr>
              <w:t xml:space="preserve"> Чернова Д.С.</w:t>
            </w:r>
          </w:p>
        </w:tc>
        <w:tc>
          <w:tcPr>
            <w:tcW w:w="236" w:type="dxa"/>
            <w:gridSpan w:val="2"/>
          </w:tcPr>
          <w:p w:rsidR="00DA1EC9" w:rsidRPr="00582D09" w:rsidRDefault="00DA1EC9" w:rsidP="009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C9" w:rsidRPr="005D671E" w:rsidTr="001A392E">
        <w:trPr>
          <w:gridBefore w:val="1"/>
          <w:gridAfter w:val="1"/>
          <w:wBefore w:w="648" w:type="dxa"/>
          <w:wAfter w:w="55" w:type="dxa"/>
        </w:trPr>
        <w:tc>
          <w:tcPr>
            <w:tcW w:w="2700" w:type="dxa"/>
          </w:tcPr>
          <w:p w:rsidR="00DA1EC9" w:rsidRPr="005D671E" w:rsidRDefault="00DA1EC9" w:rsidP="00917AA4">
            <w:pPr>
              <w:tabs>
                <w:tab w:val="left" w:pos="3234"/>
              </w:tabs>
              <w:spacing w:after="0" w:line="240" w:lineRule="auto"/>
              <w:ind w:right="-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DA1EC9" w:rsidRPr="00AC0EB3" w:rsidRDefault="00DA1EC9" w:rsidP="009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D671E">
              <w:rPr>
                <w:rFonts w:ascii="Times New Roman" w:hAnsi="Times New Roman"/>
                <w:sz w:val="24"/>
                <w:szCs w:val="24"/>
              </w:rPr>
              <w:t>. Юшко А.О.</w:t>
            </w:r>
          </w:p>
        </w:tc>
        <w:tc>
          <w:tcPr>
            <w:tcW w:w="2700" w:type="dxa"/>
            <w:gridSpan w:val="2"/>
          </w:tcPr>
          <w:p w:rsidR="00DA1EC9" w:rsidRPr="00C96106" w:rsidRDefault="00DA1EC9" w:rsidP="009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2"/>
          </w:tcPr>
          <w:p w:rsidR="00DA1EC9" w:rsidRPr="00C96106" w:rsidRDefault="00DA1EC9" w:rsidP="009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961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Шпетный С.И.</w:t>
            </w:r>
          </w:p>
        </w:tc>
        <w:tc>
          <w:tcPr>
            <w:tcW w:w="236" w:type="dxa"/>
            <w:gridSpan w:val="2"/>
          </w:tcPr>
          <w:p w:rsidR="00DA1EC9" w:rsidRPr="00582D09" w:rsidRDefault="00DA1EC9" w:rsidP="009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C9" w:rsidRPr="005D671E" w:rsidTr="001A392E">
        <w:trPr>
          <w:gridBefore w:val="1"/>
          <w:gridAfter w:val="1"/>
          <w:wBefore w:w="648" w:type="dxa"/>
          <w:wAfter w:w="55" w:type="dxa"/>
        </w:trPr>
        <w:tc>
          <w:tcPr>
            <w:tcW w:w="2700" w:type="dxa"/>
          </w:tcPr>
          <w:p w:rsidR="00DA1EC9" w:rsidRPr="005D671E" w:rsidRDefault="00DA1EC9" w:rsidP="00917AA4">
            <w:pPr>
              <w:tabs>
                <w:tab w:val="left" w:pos="3234"/>
              </w:tabs>
              <w:spacing w:after="0" w:line="240" w:lineRule="auto"/>
              <w:ind w:right="-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DA1EC9" w:rsidRPr="005D671E" w:rsidRDefault="00DA1EC9" w:rsidP="009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DA1EC9" w:rsidRPr="00C96106" w:rsidRDefault="00DA1EC9" w:rsidP="009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2"/>
          </w:tcPr>
          <w:p w:rsidR="00DA1EC9" w:rsidRPr="005D671E" w:rsidRDefault="00DA1EC9" w:rsidP="00917AA4">
            <w:pPr>
              <w:tabs>
                <w:tab w:val="left" w:pos="3234"/>
              </w:tabs>
              <w:spacing w:after="0" w:line="240" w:lineRule="auto"/>
              <w:ind w:right="-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Якимова Р.Ю.</w:t>
            </w:r>
          </w:p>
        </w:tc>
        <w:tc>
          <w:tcPr>
            <w:tcW w:w="236" w:type="dxa"/>
            <w:gridSpan w:val="2"/>
          </w:tcPr>
          <w:p w:rsidR="00DA1EC9" w:rsidRPr="00582D09" w:rsidRDefault="00DA1EC9" w:rsidP="009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C9" w:rsidRPr="005D671E" w:rsidTr="001A392E">
        <w:trPr>
          <w:gridBefore w:val="1"/>
          <w:gridAfter w:val="3"/>
          <w:wBefore w:w="648" w:type="dxa"/>
          <w:wAfter w:w="291" w:type="dxa"/>
          <w:trHeight w:val="281"/>
        </w:trPr>
        <w:tc>
          <w:tcPr>
            <w:tcW w:w="2700" w:type="dxa"/>
          </w:tcPr>
          <w:p w:rsidR="00DA1EC9" w:rsidRPr="005D671E" w:rsidRDefault="00DA1EC9" w:rsidP="00917AA4">
            <w:pPr>
              <w:tabs>
                <w:tab w:val="left" w:pos="3234"/>
              </w:tabs>
              <w:spacing w:after="0" w:line="240" w:lineRule="auto"/>
              <w:ind w:right="-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DA1EC9" w:rsidRPr="005D671E" w:rsidRDefault="00DA1EC9" w:rsidP="009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DA1EC9" w:rsidRPr="005D671E" w:rsidRDefault="00DA1EC9" w:rsidP="00917AA4">
            <w:pPr>
              <w:tabs>
                <w:tab w:val="left" w:pos="3234"/>
              </w:tabs>
              <w:spacing w:after="0" w:line="240" w:lineRule="auto"/>
              <w:ind w:right="-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2"/>
          </w:tcPr>
          <w:p w:rsidR="00DA1EC9" w:rsidRPr="005D671E" w:rsidRDefault="00DA1EC9" w:rsidP="00917AA4">
            <w:pPr>
              <w:tabs>
                <w:tab w:val="left" w:pos="3234"/>
              </w:tabs>
              <w:spacing w:after="0" w:line="240" w:lineRule="auto"/>
              <w:ind w:right="-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C9" w:rsidRPr="005D671E" w:rsidTr="001A392E">
        <w:trPr>
          <w:gridBefore w:val="1"/>
          <w:gridAfter w:val="5"/>
          <w:wBefore w:w="648" w:type="dxa"/>
          <w:wAfter w:w="3386" w:type="dxa"/>
        </w:trPr>
        <w:tc>
          <w:tcPr>
            <w:tcW w:w="2700" w:type="dxa"/>
          </w:tcPr>
          <w:p w:rsidR="00DA1EC9" w:rsidRPr="005D671E" w:rsidRDefault="00DA1EC9" w:rsidP="009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DA1EC9" w:rsidRPr="005D671E" w:rsidRDefault="00DA1EC9" w:rsidP="009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DA1EC9" w:rsidRPr="005D671E" w:rsidRDefault="00DA1EC9" w:rsidP="00917AA4">
            <w:pPr>
              <w:tabs>
                <w:tab w:val="left" w:pos="3234"/>
              </w:tabs>
              <w:spacing w:after="0" w:line="240" w:lineRule="auto"/>
              <w:ind w:right="-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C9" w:rsidRPr="005D671E" w:rsidTr="001A392E">
        <w:trPr>
          <w:gridBefore w:val="1"/>
          <w:gridAfter w:val="5"/>
          <w:wBefore w:w="648" w:type="dxa"/>
          <w:wAfter w:w="3386" w:type="dxa"/>
        </w:trPr>
        <w:tc>
          <w:tcPr>
            <w:tcW w:w="2700" w:type="dxa"/>
          </w:tcPr>
          <w:p w:rsidR="00DA1EC9" w:rsidRPr="005D671E" w:rsidRDefault="00DA1EC9" w:rsidP="009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DA1EC9" w:rsidRPr="005D671E" w:rsidRDefault="00DA1EC9" w:rsidP="009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DA1EC9" w:rsidRPr="005D671E" w:rsidRDefault="00DA1EC9" w:rsidP="00917AA4">
            <w:pPr>
              <w:tabs>
                <w:tab w:val="left" w:pos="3234"/>
              </w:tabs>
              <w:spacing w:after="0" w:line="240" w:lineRule="auto"/>
              <w:ind w:right="-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C9" w:rsidRPr="005D671E" w:rsidTr="001A392E">
        <w:trPr>
          <w:gridBefore w:val="1"/>
          <w:gridAfter w:val="5"/>
          <w:wBefore w:w="648" w:type="dxa"/>
          <w:wAfter w:w="3386" w:type="dxa"/>
        </w:trPr>
        <w:tc>
          <w:tcPr>
            <w:tcW w:w="2700" w:type="dxa"/>
          </w:tcPr>
          <w:p w:rsidR="00DA1EC9" w:rsidRPr="005D671E" w:rsidRDefault="00DA1EC9" w:rsidP="009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DA1EC9" w:rsidRPr="005D671E" w:rsidRDefault="00DA1EC9" w:rsidP="009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DA1EC9" w:rsidRPr="005D671E" w:rsidRDefault="00DA1EC9" w:rsidP="00917AA4">
            <w:pPr>
              <w:tabs>
                <w:tab w:val="left" w:pos="3234"/>
              </w:tabs>
              <w:spacing w:after="0" w:line="240" w:lineRule="auto"/>
              <w:ind w:right="-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C9" w:rsidRPr="005D671E" w:rsidTr="001A392E">
        <w:trPr>
          <w:gridBefore w:val="1"/>
          <w:gridAfter w:val="5"/>
          <w:wBefore w:w="648" w:type="dxa"/>
          <w:wAfter w:w="3386" w:type="dxa"/>
        </w:trPr>
        <w:tc>
          <w:tcPr>
            <w:tcW w:w="2700" w:type="dxa"/>
          </w:tcPr>
          <w:p w:rsidR="00DA1EC9" w:rsidRDefault="00DA1EC9" w:rsidP="009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1EC9" w:rsidRDefault="00DA1EC9" w:rsidP="009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1EC9" w:rsidRDefault="00DA1EC9" w:rsidP="009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1EC9" w:rsidRDefault="00DA1EC9" w:rsidP="009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1EC9" w:rsidRDefault="00DA1EC9" w:rsidP="009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1EC9" w:rsidRDefault="00DA1EC9" w:rsidP="009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1EC9" w:rsidRDefault="00DA1EC9" w:rsidP="009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1EC9" w:rsidRPr="005D671E" w:rsidRDefault="00DA1EC9" w:rsidP="009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DA1EC9" w:rsidRPr="005D671E" w:rsidRDefault="00DA1EC9" w:rsidP="009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DA1EC9" w:rsidRPr="005D671E" w:rsidRDefault="00DA1EC9" w:rsidP="00917AA4">
            <w:pPr>
              <w:tabs>
                <w:tab w:val="left" w:pos="3234"/>
              </w:tabs>
              <w:spacing w:after="0" w:line="240" w:lineRule="auto"/>
              <w:ind w:right="-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-72" w:tblpY="1"/>
        <w:tblOverlap w:val="never"/>
        <w:tblW w:w="10980" w:type="dxa"/>
        <w:tblLook w:val="00A0"/>
      </w:tblPr>
      <w:tblGrid>
        <w:gridCol w:w="2520"/>
        <w:gridCol w:w="2700"/>
        <w:gridCol w:w="2520"/>
        <w:gridCol w:w="3240"/>
      </w:tblGrid>
      <w:tr w:rsidR="00DA1EC9" w:rsidRPr="00662566" w:rsidTr="001A392E">
        <w:trPr>
          <w:trHeight w:val="536"/>
        </w:trPr>
        <w:tc>
          <w:tcPr>
            <w:tcW w:w="2520" w:type="dxa"/>
          </w:tcPr>
          <w:p w:rsidR="00DA1EC9" w:rsidRPr="00F707B1" w:rsidRDefault="00DA1EC9" w:rsidP="00751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07B1">
              <w:rPr>
                <w:rFonts w:ascii="Times New Roman" w:hAnsi="Times New Roman"/>
                <w:b/>
                <w:sz w:val="26"/>
                <w:szCs w:val="26"/>
              </w:rPr>
              <w:t>205 группа</w:t>
            </w:r>
          </w:p>
        </w:tc>
        <w:tc>
          <w:tcPr>
            <w:tcW w:w="2700" w:type="dxa"/>
          </w:tcPr>
          <w:p w:rsidR="00DA1EC9" w:rsidRPr="00F707B1" w:rsidRDefault="00DA1EC9" w:rsidP="00751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07B1">
              <w:rPr>
                <w:rFonts w:ascii="Times New Roman" w:hAnsi="Times New Roman"/>
                <w:b/>
                <w:sz w:val="26"/>
                <w:szCs w:val="26"/>
              </w:rPr>
              <w:t>206 группа</w:t>
            </w:r>
          </w:p>
        </w:tc>
        <w:tc>
          <w:tcPr>
            <w:tcW w:w="2520" w:type="dxa"/>
          </w:tcPr>
          <w:p w:rsidR="00DA1EC9" w:rsidRPr="00F707B1" w:rsidRDefault="00DA1EC9" w:rsidP="00751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07B1">
              <w:rPr>
                <w:rFonts w:ascii="Times New Roman" w:hAnsi="Times New Roman"/>
                <w:b/>
                <w:sz w:val="26"/>
                <w:szCs w:val="26"/>
              </w:rPr>
              <w:t>207 группа</w:t>
            </w:r>
          </w:p>
        </w:tc>
        <w:tc>
          <w:tcPr>
            <w:tcW w:w="3240" w:type="dxa"/>
          </w:tcPr>
          <w:p w:rsidR="00DA1EC9" w:rsidRPr="00F707B1" w:rsidRDefault="00DA1EC9" w:rsidP="00751918">
            <w:pPr>
              <w:spacing w:after="0" w:line="240" w:lineRule="auto"/>
              <w:ind w:left="-288" w:right="-64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07B1">
              <w:rPr>
                <w:rFonts w:ascii="Times New Roman" w:hAnsi="Times New Roman"/>
                <w:b/>
                <w:sz w:val="26"/>
                <w:szCs w:val="26"/>
              </w:rPr>
              <w:t>208 группа</w:t>
            </w:r>
          </w:p>
        </w:tc>
      </w:tr>
      <w:tr w:rsidR="00DA1EC9" w:rsidRPr="00662566" w:rsidTr="00751918">
        <w:tc>
          <w:tcPr>
            <w:tcW w:w="2520" w:type="dxa"/>
          </w:tcPr>
          <w:p w:rsidR="00DA1EC9" w:rsidRPr="00C96106" w:rsidRDefault="00DA1EC9" w:rsidP="00B825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06">
              <w:rPr>
                <w:rFonts w:ascii="Times New Roman" w:hAnsi="Times New Roman"/>
                <w:sz w:val="24"/>
                <w:szCs w:val="24"/>
              </w:rPr>
              <w:t>1. Баранова В.И.</w:t>
            </w:r>
          </w:p>
        </w:tc>
        <w:tc>
          <w:tcPr>
            <w:tcW w:w="2700" w:type="dxa"/>
          </w:tcPr>
          <w:p w:rsidR="00DA1EC9" w:rsidRPr="00C96106" w:rsidRDefault="00DA1EC9" w:rsidP="00B825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961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106">
              <w:rPr>
                <w:rFonts w:ascii="Times New Roman" w:hAnsi="Times New Roman"/>
                <w:sz w:val="24"/>
                <w:szCs w:val="24"/>
              </w:rPr>
              <w:t>Воловникова А.В.</w:t>
            </w:r>
          </w:p>
        </w:tc>
        <w:tc>
          <w:tcPr>
            <w:tcW w:w="2520" w:type="dxa"/>
          </w:tcPr>
          <w:p w:rsidR="00DA1EC9" w:rsidRPr="005D671E" w:rsidRDefault="00DA1EC9" w:rsidP="00B825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D671E">
              <w:rPr>
                <w:rFonts w:ascii="Times New Roman" w:hAnsi="Times New Roman"/>
                <w:sz w:val="24"/>
                <w:szCs w:val="24"/>
              </w:rPr>
              <w:t>. Вардосанидзе А.Д.</w:t>
            </w:r>
          </w:p>
        </w:tc>
        <w:tc>
          <w:tcPr>
            <w:tcW w:w="3240" w:type="dxa"/>
          </w:tcPr>
          <w:p w:rsidR="00DA1EC9" w:rsidRPr="005D671E" w:rsidRDefault="00DA1EC9" w:rsidP="00B82580">
            <w:pPr>
              <w:spacing w:after="0" w:line="240" w:lineRule="auto"/>
              <w:ind w:left="-288" w:right="-648" w:firstLine="5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1E">
              <w:rPr>
                <w:rFonts w:ascii="Times New Roman" w:hAnsi="Times New Roman"/>
                <w:sz w:val="24"/>
                <w:szCs w:val="24"/>
              </w:rPr>
              <w:t>1. Афанасьев Т.В.</w:t>
            </w:r>
          </w:p>
        </w:tc>
      </w:tr>
      <w:tr w:rsidR="00DA1EC9" w:rsidRPr="00C96106" w:rsidTr="00751918">
        <w:tc>
          <w:tcPr>
            <w:tcW w:w="2520" w:type="dxa"/>
          </w:tcPr>
          <w:p w:rsidR="00DA1EC9" w:rsidRPr="00C96106" w:rsidRDefault="00DA1EC9" w:rsidP="00B825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06">
              <w:rPr>
                <w:rFonts w:ascii="Times New Roman" w:hAnsi="Times New Roman"/>
                <w:sz w:val="24"/>
                <w:szCs w:val="24"/>
              </w:rPr>
              <w:t>2. Власова И.Е.</w:t>
            </w:r>
          </w:p>
        </w:tc>
        <w:tc>
          <w:tcPr>
            <w:tcW w:w="2700" w:type="dxa"/>
          </w:tcPr>
          <w:p w:rsidR="00DA1EC9" w:rsidRPr="00C96106" w:rsidRDefault="00DA1EC9" w:rsidP="00B825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 w:rsidRPr="00C96106">
              <w:rPr>
                <w:rFonts w:ascii="Times New Roman" w:hAnsi="Times New Roman"/>
                <w:sz w:val="24"/>
                <w:szCs w:val="24"/>
              </w:rPr>
              <w:t>Гидиятуллина А.А.</w:t>
            </w:r>
          </w:p>
        </w:tc>
        <w:tc>
          <w:tcPr>
            <w:tcW w:w="2520" w:type="dxa"/>
          </w:tcPr>
          <w:p w:rsidR="00DA1EC9" w:rsidRPr="005D671E" w:rsidRDefault="00DA1EC9" w:rsidP="00B825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D671E">
              <w:rPr>
                <w:rFonts w:ascii="Times New Roman" w:hAnsi="Times New Roman"/>
                <w:sz w:val="24"/>
                <w:szCs w:val="24"/>
              </w:rPr>
              <w:t>. Галямова А.Р.</w:t>
            </w:r>
          </w:p>
        </w:tc>
        <w:tc>
          <w:tcPr>
            <w:tcW w:w="3240" w:type="dxa"/>
          </w:tcPr>
          <w:p w:rsidR="00DA1EC9" w:rsidRPr="005D671E" w:rsidRDefault="00DA1EC9" w:rsidP="00B82580">
            <w:pPr>
              <w:spacing w:after="0" w:line="240" w:lineRule="auto"/>
              <w:ind w:left="-288" w:right="-648" w:firstLine="5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1E">
              <w:rPr>
                <w:rFonts w:ascii="Times New Roman" w:hAnsi="Times New Roman"/>
                <w:sz w:val="24"/>
                <w:szCs w:val="24"/>
              </w:rPr>
              <w:t>2. Васильева Д.А.</w:t>
            </w:r>
          </w:p>
        </w:tc>
      </w:tr>
      <w:tr w:rsidR="00DA1EC9" w:rsidRPr="00C96106" w:rsidTr="00751918">
        <w:tc>
          <w:tcPr>
            <w:tcW w:w="2520" w:type="dxa"/>
          </w:tcPr>
          <w:p w:rsidR="00DA1EC9" w:rsidRPr="00C96106" w:rsidRDefault="00DA1EC9" w:rsidP="0083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06">
              <w:rPr>
                <w:rFonts w:ascii="Times New Roman" w:hAnsi="Times New Roman"/>
                <w:sz w:val="24"/>
                <w:szCs w:val="24"/>
              </w:rPr>
              <w:t>3. Гениятова Ю.Х.</w:t>
            </w:r>
          </w:p>
        </w:tc>
        <w:tc>
          <w:tcPr>
            <w:tcW w:w="2700" w:type="dxa"/>
          </w:tcPr>
          <w:p w:rsidR="00DA1EC9" w:rsidRPr="00C96106" w:rsidRDefault="00DA1EC9" w:rsidP="0083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9610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6106">
              <w:rPr>
                <w:rFonts w:ascii="Times New Roman" w:hAnsi="Times New Roman"/>
                <w:sz w:val="24"/>
                <w:szCs w:val="24"/>
              </w:rPr>
              <w:t>Евсеева А.С.</w:t>
            </w:r>
          </w:p>
        </w:tc>
        <w:tc>
          <w:tcPr>
            <w:tcW w:w="2520" w:type="dxa"/>
          </w:tcPr>
          <w:p w:rsidR="00DA1EC9" w:rsidRPr="005D671E" w:rsidRDefault="00DA1EC9" w:rsidP="0083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62566">
              <w:rPr>
                <w:rFonts w:ascii="Times New Roman" w:hAnsi="Times New Roman"/>
                <w:sz w:val="24"/>
                <w:szCs w:val="24"/>
              </w:rPr>
              <w:t>. Гредасова М.Д.</w:t>
            </w:r>
          </w:p>
        </w:tc>
        <w:tc>
          <w:tcPr>
            <w:tcW w:w="3240" w:type="dxa"/>
          </w:tcPr>
          <w:p w:rsidR="00DA1EC9" w:rsidRPr="005D671E" w:rsidRDefault="00DA1EC9" w:rsidP="008318E1">
            <w:pPr>
              <w:spacing w:after="0" w:line="240" w:lineRule="auto"/>
              <w:ind w:left="-288" w:right="-648" w:firstLine="5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Галияхметов Г.Д.</w:t>
            </w:r>
          </w:p>
        </w:tc>
      </w:tr>
      <w:tr w:rsidR="00DA1EC9" w:rsidRPr="00C96106" w:rsidTr="00751918">
        <w:tc>
          <w:tcPr>
            <w:tcW w:w="2520" w:type="dxa"/>
          </w:tcPr>
          <w:p w:rsidR="00DA1EC9" w:rsidRPr="00C96106" w:rsidRDefault="00DA1EC9" w:rsidP="0083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06">
              <w:rPr>
                <w:rFonts w:ascii="Times New Roman" w:hAnsi="Times New Roman"/>
                <w:sz w:val="24"/>
                <w:szCs w:val="24"/>
              </w:rPr>
              <w:t>4. Дубникова И.В.</w:t>
            </w:r>
          </w:p>
        </w:tc>
        <w:tc>
          <w:tcPr>
            <w:tcW w:w="2700" w:type="dxa"/>
          </w:tcPr>
          <w:p w:rsidR="00DA1EC9" w:rsidRPr="00C96106" w:rsidRDefault="00DA1EC9" w:rsidP="0083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961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106">
              <w:rPr>
                <w:rFonts w:ascii="Times New Roman" w:hAnsi="Times New Roman"/>
                <w:sz w:val="24"/>
                <w:szCs w:val="24"/>
              </w:rPr>
              <w:t>Заппарова Ф.Р.</w:t>
            </w:r>
          </w:p>
        </w:tc>
        <w:tc>
          <w:tcPr>
            <w:tcW w:w="2520" w:type="dxa"/>
          </w:tcPr>
          <w:p w:rsidR="00DA1EC9" w:rsidRPr="005D671E" w:rsidRDefault="00DA1EC9" w:rsidP="0083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D671E">
              <w:rPr>
                <w:rFonts w:ascii="Times New Roman" w:hAnsi="Times New Roman"/>
                <w:sz w:val="24"/>
                <w:szCs w:val="24"/>
              </w:rPr>
              <w:t>. Жубрина Е.С.</w:t>
            </w:r>
          </w:p>
        </w:tc>
        <w:tc>
          <w:tcPr>
            <w:tcW w:w="3240" w:type="dxa"/>
          </w:tcPr>
          <w:p w:rsidR="00DA1EC9" w:rsidRPr="005D671E" w:rsidRDefault="00DA1EC9" w:rsidP="008318E1">
            <w:pPr>
              <w:spacing w:after="0" w:line="240" w:lineRule="auto"/>
              <w:ind w:left="-288" w:right="-648" w:firstLine="5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D671E">
              <w:rPr>
                <w:rFonts w:ascii="Times New Roman" w:hAnsi="Times New Roman"/>
                <w:sz w:val="24"/>
                <w:szCs w:val="24"/>
              </w:rPr>
              <w:t>. Гатауллина Э.М.</w:t>
            </w:r>
          </w:p>
        </w:tc>
      </w:tr>
      <w:tr w:rsidR="00DA1EC9" w:rsidRPr="00C96106" w:rsidTr="00751918">
        <w:tc>
          <w:tcPr>
            <w:tcW w:w="2520" w:type="dxa"/>
          </w:tcPr>
          <w:p w:rsidR="00DA1EC9" w:rsidRPr="00C96106" w:rsidRDefault="00DA1EC9" w:rsidP="0083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Евдокимова Е.С.</w:t>
            </w:r>
          </w:p>
        </w:tc>
        <w:tc>
          <w:tcPr>
            <w:tcW w:w="2700" w:type="dxa"/>
          </w:tcPr>
          <w:p w:rsidR="00DA1EC9" w:rsidRPr="00C96106" w:rsidRDefault="00DA1EC9" w:rsidP="0083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961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106">
              <w:rPr>
                <w:rFonts w:ascii="Times New Roman" w:hAnsi="Times New Roman"/>
                <w:sz w:val="24"/>
                <w:szCs w:val="24"/>
              </w:rPr>
              <w:t>Иванова В.С.</w:t>
            </w:r>
          </w:p>
        </w:tc>
        <w:tc>
          <w:tcPr>
            <w:tcW w:w="2520" w:type="dxa"/>
          </w:tcPr>
          <w:p w:rsidR="00DA1EC9" w:rsidRPr="005D671E" w:rsidRDefault="00DA1EC9" w:rsidP="0083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D671E">
              <w:rPr>
                <w:rFonts w:ascii="Times New Roman" w:hAnsi="Times New Roman"/>
                <w:sz w:val="24"/>
                <w:szCs w:val="24"/>
              </w:rPr>
              <w:t>. Зулькарнаева Д.А.</w:t>
            </w:r>
          </w:p>
        </w:tc>
        <w:tc>
          <w:tcPr>
            <w:tcW w:w="3240" w:type="dxa"/>
          </w:tcPr>
          <w:p w:rsidR="00DA1EC9" w:rsidRPr="005D671E" w:rsidRDefault="00DA1EC9" w:rsidP="008318E1">
            <w:pPr>
              <w:spacing w:after="0" w:line="240" w:lineRule="auto"/>
              <w:ind w:left="-288" w:right="-648" w:firstLine="5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D671E">
              <w:rPr>
                <w:rFonts w:ascii="Times New Roman" w:hAnsi="Times New Roman"/>
                <w:sz w:val="24"/>
                <w:szCs w:val="24"/>
              </w:rPr>
              <w:t>. Жуков М.В.</w:t>
            </w:r>
          </w:p>
        </w:tc>
      </w:tr>
      <w:tr w:rsidR="00DA1EC9" w:rsidRPr="00C96106" w:rsidTr="00751918">
        <w:tc>
          <w:tcPr>
            <w:tcW w:w="2520" w:type="dxa"/>
          </w:tcPr>
          <w:p w:rsidR="00DA1EC9" w:rsidRPr="00C96106" w:rsidRDefault="00DA1EC9" w:rsidP="0083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C96106">
              <w:rPr>
                <w:rFonts w:ascii="Times New Roman" w:hAnsi="Times New Roman"/>
                <w:sz w:val="24"/>
                <w:szCs w:val="24"/>
              </w:rPr>
              <w:t>. Запаренко С.С.</w:t>
            </w:r>
          </w:p>
        </w:tc>
        <w:tc>
          <w:tcPr>
            <w:tcW w:w="2700" w:type="dxa"/>
          </w:tcPr>
          <w:p w:rsidR="00DA1EC9" w:rsidRPr="00C96106" w:rsidRDefault="00DA1EC9" w:rsidP="0083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961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106">
              <w:rPr>
                <w:rFonts w:ascii="Times New Roman" w:hAnsi="Times New Roman"/>
                <w:sz w:val="24"/>
                <w:szCs w:val="24"/>
              </w:rPr>
              <w:t>Ишкаев К.М.</w:t>
            </w:r>
          </w:p>
        </w:tc>
        <w:tc>
          <w:tcPr>
            <w:tcW w:w="2520" w:type="dxa"/>
          </w:tcPr>
          <w:p w:rsidR="00DA1EC9" w:rsidRPr="005D671E" w:rsidRDefault="00DA1EC9" w:rsidP="0083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D671E">
              <w:rPr>
                <w:rFonts w:ascii="Times New Roman" w:hAnsi="Times New Roman"/>
                <w:sz w:val="24"/>
                <w:szCs w:val="24"/>
              </w:rPr>
              <w:t>. Исрафилова Э.А.</w:t>
            </w:r>
          </w:p>
        </w:tc>
        <w:tc>
          <w:tcPr>
            <w:tcW w:w="3240" w:type="dxa"/>
          </w:tcPr>
          <w:p w:rsidR="00DA1EC9" w:rsidRPr="005D671E" w:rsidRDefault="00DA1EC9" w:rsidP="008318E1">
            <w:pPr>
              <w:spacing w:after="0" w:line="240" w:lineRule="auto"/>
              <w:ind w:left="-288" w:right="-648" w:firstLine="5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D671E">
              <w:rPr>
                <w:rFonts w:ascii="Times New Roman" w:hAnsi="Times New Roman"/>
                <w:sz w:val="24"/>
                <w:szCs w:val="24"/>
              </w:rPr>
              <w:t>. Зуферова К.Р.</w:t>
            </w:r>
          </w:p>
        </w:tc>
      </w:tr>
      <w:tr w:rsidR="00DA1EC9" w:rsidRPr="00C96106" w:rsidTr="00751918">
        <w:tc>
          <w:tcPr>
            <w:tcW w:w="2520" w:type="dxa"/>
          </w:tcPr>
          <w:p w:rsidR="00DA1EC9" w:rsidRPr="00C96106" w:rsidRDefault="00DA1EC9" w:rsidP="0083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C96106">
              <w:rPr>
                <w:rFonts w:ascii="Times New Roman" w:hAnsi="Times New Roman"/>
              </w:rPr>
              <w:t>Каграманова В.И.</w:t>
            </w:r>
          </w:p>
        </w:tc>
        <w:tc>
          <w:tcPr>
            <w:tcW w:w="2700" w:type="dxa"/>
          </w:tcPr>
          <w:p w:rsidR="00DA1EC9" w:rsidRPr="00C96106" w:rsidRDefault="00DA1EC9" w:rsidP="0083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961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106">
              <w:rPr>
                <w:rFonts w:ascii="Times New Roman" w:hAnsi="Times New Roman"/>
                <w:sz w:val="24"/>
                <w:szCs w:val="24"/>
              </w:rPr>
              <w:t>Кайдалова А.В.</w:t>
            </w:r>
          </w:p>
        </w:tc>
        <w:tc>
          <w:tcPr>
            <w:tcW w:w="2520" w:type="dxa"/>
          </w:tcPr>
          <w:p w:rsidR="00DA1EC9" w:rsidRPr="005D671E" w:rsidRDefault="00DA1EC9" w:rsidP="0083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D671E">
              <w:rPr>
                <w:rFonts w:ascii="Times New Roman" w:hAnsi="Times New Roman"/>
                <w:sz w:val="24"/>
                <w:szCs w:val="24"/>
              </w:rPr>
              <w:t>. Карабахциева С.Г.</w:t>
            </w:r>
          </w:p>
        </w:tc>
        <w:tc>
          <w:tcPr>
            <w:tcW w:w="3240" w:type="dxa"/>
          </w:tcPr>
          <w:p w:rsidR="00DA1EC9" w:rsidRPr="005D671E" w:rsidRDefault="00DA1EC9" w:rsidP="008318E1">
            <w:pPr>
              <w:spacing w:after="0" w:line="240" w:lineRule="auto"/>
              <w:ind w:left="-288" w:right="-648" w:firstLine="5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D671E">
              <w:rPr>
                <w:rFonts w:ascii="Times New Roman" w:hAnsi="Times New Roman"/>
                <w:sz w:val="24"/>
                <w:szCs w:val="24"/>
              </w:rPr>
              <w:t>. Исянова В.Р.</w:t>
            </w:r>
          </w:p>
        </w:tc>
      </w:tr>
      <w:tr w:rsidR="00DA1EC9" w:rsidRPr="00C96106" w:rsidTr="00751918">
        <w:tc>
          <w:tcPr>
            <w:tcW w:w="2520" w:type="dxa"/>
          </w:tcPr>
          <w:p w:rsidR="00DA1EC9" w:rsidRPr="00C96106" w:rsidRDefault="00DA1EC9" w:rsidP="0083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C96106">
              <w:rPr>
                <w:rFonts w:ascii="Times New Roman" w:hAnsi="Times New Roman"/>
                <w:sz w:val="24"/>
                <w:szCs w:val="24"/>
              </w:rPr>
              <w:t>Ким А.А.</w:t>
            </w:r>
          </w:p>
        </w:tc>
        <w:tc>
          <w:tcPr>
            <w:tcW w:w="2700" w:type="dxa"/>
          </w:tcPr>
          <w:p w:rsidR="00DA1EC9" w:rsidRPr="00C96106" w:rsidRDefault="00DA1EC9" w:rsidP="0083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961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106">
              <w:rPr>
                <w:rFonts w:ascii="Times New Roman" w:hAnsi="Times New Roman"/>
                <w:sz w:val="24"/>
                <w:szCs w:val="24"/>
              </w:rPr>
              <w:t>Коваль И.М.</w:t>
            </w:r>
          </w:p>
        </w:tc>
        <w:tc>
          <w:tcPr>
            <w:tcW w:w="2520" w:type="dxa"/>
          </w:tcPr>
          <w:p w:rsidR="00DA1EC9" w:rsidRPr="005D671E" w:rsidRDefault="00DA1EC9" w:rsidP="0083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D671E">
              <w:rPr>
                <w:rFonts w:ascii="Times New Roman" w:hAnsi="Times New Roman"/>
                <w:sz w:val="24"/>
                <w:szCs w:val="24"/>
              </w:rPr>
              <w:t>. Крупина А.А.</w:t>
            </w:r>
          </w:p>
        </w:tc>
        <w:tc>
          <w:tcPr>
            <w:tcW w:w="3240" w:type="dxa"/>
          </w:tcPr>
          <w:p w:rsidR="00DA1EC9" w:rsidRPr="005D671E" w:rsidRDefault="00DA1EC9" w:rsidP="008318E1">
            <w:pPr>
              <w:spacing w:after="0" w:line="240" w:lineRule="auto"/>
              <w:ind w:left="-288" w:right="-648" w:firstLine="5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D671E">
              <w:rPr>
                <w:rFonts w:ascii="Times New Roman" w:hAnsi="Times New Roman"/>
                <w:sz w:val="24"/>
                <w:szCs w:val="24"/>
              </w:rPr>
              <w:t>. Карандасова М.И.</w:t>
            </w:r>
          </w:p>
        </w:tc>
      </w:tr>
      <w:tr w:rsidR="00DA1EC9" w:rsidRPr="00C96106" w:rsidTr="00751918">
        <w:tc>
          <w:tcPr>
            <w:tcW w:w="2520" w:type="dxa"/>
          </w:tcPr>
          <w:p w:rsidR="00DA1EC9" w:rsidRPr="00C96106" w:rsidRDefault="00DA1EC9" w:rsidP="0083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96106">
              <w:rPr>
                <w:rFonts w:ascii="Times New Roman" w:hAnsi="Times New Roman"/>
                <w:sz w:val="24"/>
                <w:szCs w:val="24"/>
              </w:rPr>
              <w:t>. Куракина Д.А.</w:t>
            </w:r>
          </w:p>
        </w:tc>
        <w:tc>
          <w:tcPr>
            <w:tcW w:w="2700" w:type="dxa"/>
          </w:tcPr>
          <w:p w:rsidR="00DA1EC9" w:rsidRPr="00C96106" w:rsidRDefault="00DA1EC9" w:rsidP="0083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961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106">
              <w:rPr>
                <w:rFonts w:ascii="Times New Roman" w:hAnsi="Times New Roman"/>
                <w:sz w:val="24"/>
                <w:szCs w:val="24"/>
              </w:rPr>
              <w:t>Кучеева П.С.</w:t>
            </w:r>
          </w:p>
        </w:tc>
        <w:tc>
          <w:tcPr>
            <w:tcW w:w="2520" w:type="dxa"/>
          </w:tcPr>
          <w:p w:rsidR="00DA1EC9" w:rsidRPr="005D671E" w:rsidRDefault="00DA1EC9" w:rsidP="0083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D671E">
              <w:rPr>
                <w:rFonts w:ascii="Times New Roman" w:hAnsi="Times New Roman"/>
                <w:sz w:val="24"/>
                <w:szCs w:val="24"/>
              </w:rPr>
              <w:t>. Латыпова Я.И.</w:t>
            </w:r>
          </w:p>
        </w:tc>
        <w:tc>
          <w:tcPr>
            <w:tcW w:w="3240" w:type="dxa"/>
          </w:tcPr>
          <w:p w:rsidR="00DA1EC9" w:rsidRPr="005D671E" w:rsidRDefault="00DA1EC9" w:rsidP="008318E1">
            <w:pPr>
              <w:spacing w:after="0" w:line="240" w:lineRule="auto"/>
              <w:ind w:left="-288" w:right="-648" w:firstLine="5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D671E">
              <w:rPr>
                <w:rFonts w:ascii="Times New Roman" w:hAnsi="Times New Roman"/>
                <w:sz w:val="24"/>
                <w:szCs w:val="24"/>
              </w:rPr>
              <w:t>. Кувикова Е.С.</w:t>
            </w:r>
          </w:p>
        </w:tc>
      </w:tr>
      <w:tr w:rsidR="00DA1EC9" w:rsidRPr="00C96106" w:rsidTr="00751918">
        <w:tc>
          <w:tcPr>
            <w:tcW w:w="2520" w:type="dxa"/>
          </w:tcPr>
          <w:p w:rsidR="00DA1EC9" w:rsidRPr="00C96106" w:rsidRDefault="00DA1EC9" w:rsidP="00BE2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C96106">
              <w:rPr>
                <w:rFonts w:ascii="Times New Roman" w:hAnsi="Times New Roman"/>
                <w:sz w:val="24"/>
                <w:szCs w:val="24"/>
              </w:rPr>
              <w:t>Логинова А.И.</w:t>
            </w:r>
          </w:p>
        </w:tc>
        <w:tc>
          <w:tcPr>
            <w:tcW w:w="2700" w:type="dxa"/>
          </w:tcPr>
          <w:p w:rsidR="00DA1EC9" w:rsidRPr="00C96106" w:rsidRDefault="00DA1EC9" w:rsidP="00BE2C9A">
            <w:pPr>
              <w:spacing w:after="0" w:line="240" w:lineRule="auto"/>
              <w:ind w:right="-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C96106">
              <w:rPr>
                <w:rFonts w:ascii="Times New Roman" w:hAnsi="Times New Roman"/>
                <w:sz w:val="24"/>
                <w:szCs w:val="24"/>
              </w:rPr>
              <w:t>Лубошникова И.Е.</w:t>
            </w:r>
          </w:p>
        </w:tc>
        <w:tc>
          <w:tcPr>
            <w:tcW w:w="2520" w:type="dxa"/>
          </w:tcPr>
          <w:p w:rsidR="00DA1EC9" w:rsidRPr="005D671E" w:rsidRDefault="00DA1EC9" w:rsidP="00BE2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Пантелеева Г.В.</w:t>
            </w:r>
          </w:p>
        </w:tc>
        <w:tc>
          <w:tcPr>
            <w:tcW w:w="3240" w:type="dxa"/>
          </w:tcPr>
          <w:p w:rsidR="00DA1EC9" w:rsidRPr="005D671E" w:rsidRDefault="00DA1EC9" w:rsidP="00BE2C9A">
            <w:pPr>
              <w:spacing w:after="0" w:line="240" w:lineRule="auto"/>
              <w:ind w:left="-288" w:right="-648" w:firstLine="5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D671E">
              <w:rPr>
                <w:rFonts w:ascii="Times New Roman" w:hAnsi="Times New Roman"/>
                <w:sz w:val="24"/>
                <w:szCs w:val="24"/>
              </w:rPr>
              <w:t>. Лежнина Я.А.</w:t>
            </w:r>
          </w:p>
        </w:tc>
      </w:tr>
      <w:tr w:rsidR="00DA1EC9" w:rsidRPr="00C96106" w:rsidTr="00751918">
        <w:tc>
          <w:tcPr>
            <w:tcW w:w="2520" w:type="dxa"/>
          </w:tcPr>
          <w:p w:rsidR="00DA1EC9" w:rsidRPr="00C96106" w:rsidRDefault="00DA1EC9" w:rsidP="00BE2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96106">
              <w:rPr>
                <w:rFonts w:ascii="Times New Roman" w:hAnsi="Times New Roman"/>
                <w:sz w:val="24"/>
                <w:szCs w:val="24"/>
              </w:rPr>
              <w:t>.</w:t>
            </w:r>
            <w:r w:rsidRPr="00C96106">
              <w:rPr>
                <w:rFonts w:ascii="Times New Roman" w:hAnsi="Times New Roman"/>
              </w:rPr>
              <w:t xml:space="preserve"> Набиуллина З.А.</w:t>
            </w:r>
          </w:p>
        </w:tc>
        <w:tc>
          <w:tcPr>
            <w:tcW w:w="2700" w:type="dxa"/>
          </w:tcPr>
          <w:p w:rsidR="00DA1EC9" w:rsidRPr="00C96106" w:rsidRDefault="00DA1EC9" w:rsidP="00BE2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C96106">
              <w:rPr>
                <w:rFonts w:ascii="Times New Roman" w:hAnsi="Times New Roman"/>
                <w:sz w:val="24"/>
                <w:szCs w:val="24"/>
              </w:rPr>
              <w:t>Нигматуллин К.Н.</w:t>
            </w:r>
          </w:p>
        </w:tc>
        <w:tc>
          <w:tcPr>
            <w:tcW w:w="2520" w:type="dxa"/>
          </w:tcPr>
          <w:p w:rsidR="00DA1EC9" w:rsidRPr="005D671E" w:rsidRDefault="00DA1EC9" w:rsidP="00BE2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D671E">
              <w:rPr>
                <w:rFonts w:ascii="Times New Roman" w:hAnsi="Times New Roman"/>
                <w:sz w:val="24"/>
                <w:szCs w:val="24"/>
              </w:rPr>
              <w:t>. Перцева Е.Н.</w:t>
            </w:r>
          </w:p>
        </w:tc>
        <w:tc>
          <w:tcPr>
            <w:tcW w:w="3240" w:type="dxa"/>
          </w:tcPr>
          <w:p w:rsidR="00DA1EC9" w:rsidRPr="005D671E" w:rsidRDefault="00DA1EC9" w:rsidP="00BE2C9A">
            <w:pPr>
              <w:spacing w:after="0" w:line="240" w:lineRule="auto"/>
              <w:ind w:left="-288" w:right="-648" w:firstLine="5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D671E">
              <w:rPr>
                <w:rFonts w:ascii="Times New Roman" w:hAnsi="Times New Roman"/>
                <w:sz w:val="24"/>
                <w:szCs w:val="24"/>
              </w:rPr>
              <w:t>. Мухаметзанова В.С.</w:t>
            </w:r>
          </w:p>
        </w:tc>
      </w:tr>
      <w:tr w:rsidR="00DA1EC9" w:rsidRPr="00C96106" w:rsidTr="00751918">
        <w:tc>
          <w:tcPr>
            <w:tcW w:w="2520" w:type="dxa"/>
          </w:tcPr>
          <w:p w:rsidR="00DA1EC9" w:rsidRPr="00C96106" w:rsidRDefault="00DA1EC9" w:rsidP="00BE2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96106">
              <w:rPr>
                <w:rFonts w:ascii="Times New Roman" w:hAnsi="Times New Roman"/>
                <w:sz w:val="24"/>
                <w:szCs w:val="24"/>
              </w:rPr>
              <w:t>. Погодаева А.Е.</w:t>
            </w:r>
          </w:p>
        </w:tc>
        <w:tc>
          <w:tcPr>
            <w:tcW w:w="2700" w:type="dxa"/>
          </w:tcPr>
          <w:p w:rsidR="00DA1EC9" w:rsidRPr="00C96106" w:rsidRDefault="00DA1EC9" w:rsidP="00BE2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96106">
              <w:rPr>
                <w:rFonts w:ascii="Times New Roman" w:hAnsi="Times New Roman"/>
                <w:sz w:val="24"/>
                <w:szCs w:val="24"/>
              </w:rPr>
              <w:t>. Попова В.И.</w:t>
            </w:r>
          </w:p>
        </w:tc>
        <w:tc>
          <w:tcPr>
            <w:tcW w:w="2520" w:type="dxa"/>
          </w:tcPr>
          <w:p w:rsidR="00DA1EC9" w:rsidRPr="005D671E" w:rsidRDefault="00DA1EC9" w:rsidP="00BE2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D671E">
              <w:rPr>
                <w:rFonts w:ascii="Times New Roman" w:hAnsi="Times New Roman"/>
                <w:sz w:val="24"/>
                <w:szCs w:val="24"/>
              </w:rPr>
              <w:t>. Радостева К.А.</w:t>
            </w:r>
          </w:p>
        </w:tc>
        <w:tc>
          <w:tcPr>
            <w:tcW w:w="3240" w:type="dxa"/>
          </w:tcPr>
          <w:p w:rsidR="00DA1EC9" w:rsidRPr="005D671E" w:rsidRDefault="00DA1EC9" w:rsidP="00BE2C9A">
            <w:pPr>
              <w:spacing w:after="0" w:line="240" w:lineRule="auto"/>
              <w:ind w:left="-288" w:right="-648" w:firstLine="5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D671E">
              <w:rPr>
                <w:rFonts w:ascii="Times New Roman" w:hAnsi="Times New Roman"/>
                <w:sz w:val="24"/>
                <w:szCs w:val="24"/>
              </w:rPr>
              <w:t>. Першакова А.В.</w:t>
            </w:r>
          </w:p>
        </w:tc>
      </w:tr>
      <w:tr w:rsidR="00DA1EC9" w:rsidRPr="00C96106" w:rsidTr="00751918">
        <w:tc>
          <w:tcPr>
            <w:tcW w:w="2520" w:type="dxa"/>
          </w:tcPr>
          <w:p w:rsidR="00DA1EC9" w:rsidRPr="00C96106" w:rsidRDefault="00DA1EC9" w:rsidP="00BE2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96106">
              <w:rPr>
                <w:rFonts w:ascii="Times New Roman" w:hAnsi="Times New Roman"/>
                <w:sz w:val="24"/>
                <w:szCs w:val="24"/>
              </w:rPr>
              <w:t>. Розанова У.В.</w:t>
            </w:r>
          </w:p>
        </w:tc>
        <w:tc>
          <w:tcPr>
            <w:tcW w:w="2700" w:type="dxa"/>
          </w:tcPr>
          <w:p w:rsidR="00DA1EC9" w:rsidRPr="00C96106" w:rsidRDefault="00DA1EC9" w:rsidP="00BE2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96106">
              <w:rPr>
                <w:rFonts w:ascii="Times New Roman" w:hAnsi="Times New Roman"/>
                <w:sz w:val="24"/>
                <w:szCs w:val="24"/>
              </w:rPr>
              <w:t>. Сабирзянов С.Р.</w:t>
            </w:r>
          </w:p>
        </w:tc>
        <w:tc>
          <w:tcPr>
            <w:tcW w:w="2520" w:type="dxa"/>
          </w:tcPr>
          <w:p w:rsidR="00DA1EC9" w:rsidRPr="005D671E" w:rsidRDefault="00DA1EC9" w:rsidP="00BE2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D671E">
              <w:rPr>
                <w:rFonts w:ascii="Times New Roman" w:hAnsi="Times New Roman"/>
                <w:sz w:val="24"/>
                <w:szCs w:val="24"/>
              </w:rPr>
              <w:t>. Самылин В.В.</w:t>
            </w:r>
          </w:p>
        </w:tc>
        <w:tc>
          <w:tcPr>
            <w:tcW w:w="3240" w:type="dxa"/>
          </w:tcPr>
          <w:p w:rsidR="00DA1EC9" w:rsidRPr="005D671E" w:rsidRDefault="00DA1EC9" w:rsidP="00BE2C9A">
            <w:pPr>
              <w:spacing w:after="0" w:line="240" w:lineRule="auto"/>
              <w:ind w:left="-288" w:right="-648" w:firstLine="5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D671E">
              <w:rPr>
                <w:rFonts w:ascii="Times New Roman" w:hAnsi="Times New Roman"/>
                <w:sz w:val="24"/>
                <w:szCs w:val="24"/>
              </w:rPr>
              <w:t>. Ракова Д.Н.</w:t>
            </w:r>
          </w:p>
        </w:tc>
      </w:tr>
      <w:tr w:rsidR="00DA1EC9" w:rsidRPr="00C96106" w:rsidTr="00751918">
        <w:tc>
          <w:tcPr>
            <w:tcW w:w="2520" w:type="dxa"/>
          </w:tcPr>
          <w:p w:rsidR="00DA1EC9" w:rsidRPr="00C96106" w:rsidRDefault="00DA1EC9" w:rsidP="00BE2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C96106">
              <w:rPr>
                <w:rFonts w:ascii="Times New Roman" w:hAnsi="Times New Roman"/>
                <w:sz w:val="24"/>
                <w:szCs w:val="24"/>
              </w:rPr>
              <w:t xml:space="preserve"> Тарасова Е.А.</w:t>
            </w:r>
          </w:p>
        </w:tc>
        <w:tc>
          <w:tcPr>
            <w:tcW w:w="2700" w:type="dxa"/>
          </w:tcPr>
          <w:p w:rsidR="00DA1EC9" w:rsidRPr="00C96106" w:rsidRDefault="00DA1EC9" w:rsidP="00BE2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96106">
              <w:rPr>
                <w:rFonts w:ascii="Times New Roman" w:hAnsi="Times New Roman"/>
                <w:sz w:val="24"/>
                <w:szCs w:val="24"/>
              </w:rPr>
              <w:t>. Ситдиков Р.В.</w:t>
            </w:r>
          </w:p>
        </w:tc>
        <w:tc>
          <w:tcPr>
            <w:tcW w:w="2520" w:type="dxa"/>
          </w:tcPr>
          <w:p w:rsidR="00DA1EC9" w:rsidRPr="005D671E" w:rsidRDefault="00DA1EC9" w:rsidP="00BE2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D671E">
              <w:rPr>
                <w:rFonts w:ascii="Times New Roman" w:hAnsi="Times New Roman"/>
                <w:sz w:val="24"/>
                <w:szCs w:val="24"/>
              </w:rPr>
              <w:t>. Сорокина О.Е.</w:t>
            </w:r>
          </w:p>
        </w:tc>
        <w:tc>
          <w:tcPr>
            <w:tcW w:w="3240" w:type="dxa"/>
          </w:tcPr>
          <w:p w:rsidR="00DA1EC9" w:rsidRPr="005D671E" w:rsidRDefault="00DA1EC9" w:rsidP="00BE2C9A">
            <w:pPr>
              <w:spacing w:after="0" w:line="240" w:lineRule="auto"/>
              <w:ind w:left="-288" w:right="-648" w:firstLine="5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D671E">
              <w:rPr>
                <w:rFonts w:ascii="Times New Roman" w:hAnsi="Times New Roman"/>
                <w:sz w:val="24"/>
                <w:szCs w:val="24"/>
              </w:rPr>
              <w:t>. Сафронова А.А.</w:t>
            </w:r>
          </w:p>
        </w:tc>
      </w:tr>
      <w:tr w:rsidR="00DA1EC9" w:rsidRPr="00C96106" w:rsidTr="00751918">
        <w:tc>
          <w:tcPr>
            <w:tcW w:w="2520" w:type="dxa"/>
          </w:tcPr>
          <w:p w:rsidR="00DA1EC9" w:rsidRPr="00C96106" w:rsidRDefault="00DA1EC9" w:rsidP="00BE2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Pr="00C96106">
              <w:rPr>
                <w:rFonts w:ascii="Times New Roman" w:hAnsi="Times New Roman"/>
                <w:sz w:val="24"/>
                <w:szCs w:val="24"/>
              </w:rPr>
              <w:t>Шарапова А.С.</w:t>
            </w:r>
          </w:p>
        </w:tc>
        <w:tc>
          <w:tcPr>
            <w:tcW w:w="2700" w:type="dxa"/>
          </w:tcPr>
          <w:p w:rsidR="00DA1EC9" w:rsidRPr="00C96106" w:rsidRDefault="00DA1EC9" w:rsidP="00BE2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96106">
              <w:rPr>
                <w:rFonts w:ascii="Times New Roman" w:hAnsi="Times New Roman"/>
                <w:sz w:val="24"/>
                <w:szCs w:val="24"/>
              </w:rPr>
              <w:t>. Темирова Я.С.</w:t>
            </w:r>
          </w:p>
        </w:tc>
        <w:tc>
          <w:tcPr>
            <w:tcW w:w="2520" w:type="dxa"/>
          </w:tcPr>
          <w:p w:rsidR="00DA1EC9" w:rsidRPr="005D671E" w:rsidRDefault="00DA1EC9" w:rsidP="00BE2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D671E">
              <w:rPr>
                <w:rFonts w:ascii="Times New Roman" w:hAnsi="Times New Roman"/>
                <w:sz w:val="24"/>
                <w:szCs w:val="24"/>
              </w:rPr>
              <w:t>. Толманова А.А.</w:t>
            </w:r>
          </w:p>
        </w:tc>
        <w:tc>
          <w:tcPr>
            <w:tcW w:w="3240" w:type="dxa"/>
          </w:tcPr>
          <w:p w:rsidR="00DA1EC9" w:rsidRPr="005D671E" w:rsidRDefault="00DA1EC9" w:rsidP="00BE2C9A">
            <w:pPr>
              <w:spacing w:after="0" w:line="240" w:lineRule="auto"/>
              <w:ind w:left="-288" w:right="-648" w:firstLine="5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D671E">
              <w:rPr>
                <w:rFonts w:ascii="Times New Roman" w:hAnsi="Times New Roman"/>
                <w:sz w:val="24"/>
                <w:szCs w:val="24"/>
              </w:rPr>
              <w:t>. Степанова К.А.</w:t>
            </w:r>
          </w:p>
        </w:tc>
      </w:tr>
      <w:tr w:rsidR="00DA1EC9" w:rsidRPr="00C96106" w:rsidTr="00751918">
        <w:tc>
          <w:tcPr>
            <w:tcW w:w="2520" w:type="dxa"/>
          </w:tcPr>
          <w:p w:rsidR="00DA1EC9" w:rsidRPr="00C96106" w:rsidRDefault="00DA1EC9" w:rsidP="00BE2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 w:rsidRPr="00C96106">
              <w:rPr>
                <w:rFonts w:ascii="Times New Roman" w:hAnsi="Times New Roman"/>
                <w:sz w:val="24"/>
                <w:szCs w:val="24"/>
              </w:rPr>
              <w:t>Юрьева К.А.</w:t>
            </w:r>
          </w:p>
        </w:tc>
        <w:tc>
          <w:tcPr>
            <w:tcW w:w="2700" w:type="dxa"/>
          </w:tcPr>
          <w:p w:rsidR="00DA1EC9" w:rsidRPr="00F01D19" w:rsidRDefault="00DA1EC9" w:rsidP="00BE2C9A">
            <w:pPr>
              <w:spacing w:after="0" w:line="240" w:lineRule="auto"/>
              <w:ind w:right="-2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9610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106">
              <w:rPr>
                <w:rFonts w:ascii="Times New Roman" w:hAnsi="Times New Roman"/>
              </w:rPr>
              <w:t>Файзрахманова А.Р.</w:t>
            </w:r>
          </w:p>
        </w:tc>
        <w:tc>
          <w:tcPr>
            <w:tcW w:w="2520" w:type="dxa"/>
          </w:tcPr>
          <w:p w:rsidR="00DA1EC9" w:rsidRPr="005D671E" w:rsidRDefault="00DA1EC9" w:rsidP="00BE2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D671E">
              <w:rPr>
                <w:rFonts w:ascii="Times New Roman" w:hAnsi="Times New Roman"/>
                <w:sz w:val="24"/>
                <w:szCs w:val="24"/>
              </w:rPr>
              <w:t>. Хасанова С.С.</w:t>
            </w:r>
          </w:p>
        </w:tc>
        <w:tc>
          <w:tcPr>
            <w:tcW w:w="3240" w:type="dxa"/>
          </w:tcPr>
          <w:p w:rsidR="00DA1EC9" w:rsidRPr="005D671E" w:rsidRDefault="00DA1EC9" w:rsidP="00BE2C9A">
            <w:pPr>
              <w:spacing w:after="0" w:line="240" w:lineRule="auto"/>
              <w:ind w:left="-288" w:right="-648" w:firstLine="5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D671E">
              <w:rPr>
                <w:rFonts w:ascii="Times New Roman" w:hAnsi="Times New Roman"/>
                <w:sz w:val="24"/>
                <w:szCs w:val="24"/>
              </w:rPr>
              <w:t>. Трошин А.С.</w:t>
            </w:r>
          </w:p>
        </w:tc>
      </w:tr>
      <w:tr w:rsidR="00DA1EC9" w:rsidRPr="00C96106" w:rsidTr="00751918">
        <w:tc>
          <w:tcPr>
            <w:tcW w:w="2520" w:type="dxa"/>
          </w:tcPr>
          <w:p w:rsidR="00DA1EC9" w:rsidRPr="00C96106" w:rsidRDefault="00DA1EC9" w:rsidP="00BE2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A1EC9" w:rsidRPr="00C96106" w:rsidRDefault="00DA1EC9" w:rsidP="00BE2C9A">
            <w:pPr>
              <w:spacing w:after="0" w:line="240" w:lineRule="auto"/>
              <w:ind w:right="-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r w:rsidRPr="00C96106">
              <w:rPr>
                <w:rFonts w:ascii="Times New Roman" w:hAnsi="Times New Roman"/>
                <w:sz w:val="24"/>
                <w:szCs w:val="24"/>
              </w:rPr>
              <w:t>Хуснутдинова Г.Э</w:t>
            </w:r>
          </w:p>
        </w:tc>
        <w:tc>
          <w:tcPr>
            <w:tcW w:w="2520" w:type="dxa"/>
          </w:tcPr>
          <w:p w:rsidR="00DA1EC9" w:rsidRPr="005D671E" w:rsidRDefault="00DA1EC9" w:rsidP="00BE2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D671E">
              <w:rPr>
                <w:rFonts w:ascii="Times New Roman" w:hAnsi="Times New Roman"/>
                <w:sz w:val="24"/>
                <w:szCs w:val="24"/>
              </w:rPr>
              <w:t>. Чунин Е.С.</w:t>
            </w:r>
          </w:p>
        </w:tc>
        <w:tc>
          <w:tcPr>
            <w:tcW w:w="3240" w:type="dxa"/>
          </w:tcPr>
          <w:p w:rsidR="00DA1EC9" w:rsidRPr="005D671E" w:rsidRDefault="00DA1EC9" w:rsidP="00BE2C9A">
            <w:pPr>
              <w:spacing w:after="0" w:line="240" w:lineRule="auto"/>
              <w:ind w:left="-288" w:right="-648" w:firstLine="5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D671E">
              <w:rPr>
                <w:rFonts w:ascii="Times New Roman" w:hAnsi="Times New Roman"/>
                <w:sz w:val="24"/>
                <w:szCs w:val="24"/>
              </w:rPr>
              <w:t>. Хомицкая Д.С.</w:t>
            </w:r>
          </w:p>
        </w:tc>
      </w:tr>
      <w:tr w:rsidR="00DA1EC9" w:rsidRPr="00C96106" w:rsidTr="00751918">
        <w:tc>
          <w:tcPr>
            <w:tcW w:w="2520" w:type="dxa"/>
          </w:tcPr>
          <w:p w:rsidR="00DA1EC9" w:rsidRPr="00C96106" w:rsidRDefault="00DA1EC9" w:rsidP="00BE2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DA1EC9" w:rsidRPr="00C96106" w:rsidRDefault="00DA1EC9" w:rsidP="00BE2C9A">
            <w:pPr>
              <w:spacing w:after="0" w:line="240" w:lineRule="auto"/>
              <w:ind w:right="-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r w:rsidRPr="00C96106">
              <w:rPr>
                <w:rFonts w:ascii="Times New Roman" w:hAnsi="Times New Roman"/>
                <w:sz w:val="24"/>
                <w:szCs w:val="24"/>
              </w:rPr>
              <w:t>Шарифуллина Ф.З</w:t>
            </w:r>
          </w:p>
        </w:tc>
        <w:tc>
          <w:tcPr>
            <w:tcW w:w="2520" w:type="dxa"/>
          </w:tcPr>
          <w:p w:rsidR="00DA1EC9" w:rsidRPr="005D671E" w:rsidRDefault="00DA1EC9" w:rsidP="00BE2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D671E">
              <w:rPr>
                <w:rFonts w:ascii="Times New Roman" w:hAnsi="Times New Roman"/>
                <w:sz w:val="24"/>
                <w:szCs w:val="24"/>
              </w:rPr>
              <w:t>. Ширыкалов Д.Д.</w:t>
            </w:r>
          </w:p>
        </w:tc>
        <w:tc>
          <w:tcPr>
            <w:tcW w:w="3240" w:type="dxa"/>
          </w:tcPr>
          <w:p w:rsidR="00DA1EC9" w:rsidRPr="005D671E" w:rsidRDefault="00DA1EC9" w:rsidP="00BE2C9A">
            <w:pPr>
              <w:spacing w:after="0" w:line="240" w:lineRule="auto"/>
              <w:ind w:left="-288" w:right="-648" w:firstLine="5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D671E">
              <w:rPr>
                <w:rFonts w:ascii="Times New Roman" w:hAnsi="Times New Roman"/>
                <w:sz w:val="24"/>
                <w:szCs w:val="24"/>
              </w:rPr>
              <w:t>. Шакирова А.И.</w:t>
            </w:r>
          </w:p>
        </w:tc>
      </w:tr>
      <w:tr w:rsidR="00DA1EC9" w:rsidRPr="00C96106" w:rsidTr="00751918">
        <w:tc>
          <w:tcPr>
            <w:tcW w:w="2520" w:type="dxa"/>
          </w:tcPr>
          <w:p w:rsidR="00DA1EC9" w:rsidRPr="00C96106" w:rsidRDefault="00DA1EC9" w:rsidP="00BE2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A1EC9" w:rsidRPr="00C96106" w:rsidRDefault="00DA1EC9" w:rsidP="00BE2C9A">
            <w:pPr>
              <w:spacing w:after="0" w:line="240" w:lineRule="auto"/>
              <w:ind w:right="-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C96106">
              <w:rPr>
                <w:rFonts w:ascii="Times New Roman" w:hAnsi="Times New Roman"/>
                <w:sz w:val="24"/>
                <w:szCs w:val="24"/>
              </w:rPr>
              <w:t>. Юсупов Д.С.</w:t>
            </w:r>
          </w:p>
        </w:tc>
        <w:tc>
          <w:tcPr>
            <w:tcW w:w="2520" w:type="dxa"/>
          </w:tcPr>
          <w:p w:rsidR="00DA1EC9" w:rsidRPr="005D671E" w:rsidRDefault="00DA1EC9" w:rsidP="00BE2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A1EC9" w:rsidRPr="005D671E" w:rsidRDefault="00DA1EC9" w:rsidP="00BE2C9A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1EC9" w:rsidRPr="00C96106" w:rsidTr="00751918">
        <w:tc>
          <w:tcPr>
            <w:tcW w:w="2520" w:type="dxa"/>
          </w:tcPr>
          <w:p w:rsidR="00DA1EC9" w:rsidRPr="00C96106" w:rsidRDefault="00DA1EC9" w:rsidP="00BE2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A1EC9" w:rsidRDefault="00DA1EC9" w:rsidP="00BE2C9A">
            <w:pPr>
              <w:spacing w:after="0" w:line="240" w:lineRule="auto"/>
              <w:ind w:right="-2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1EC9" w:rsidRDefault="00DA1EC9" w:rsidP="00BE2C9A">
            <w:pPr>
              <w:spacing w:after="0" w:line="240" w:lineRule="auto"/>
              <w:ind w:right="-2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1EC9" w:rsidRPr="00C96106" w:rsidRDefault="00DA1EC9" w:rsidP="00BE2C9A">
            <w:pPr>
              <w:spacing w:after="0" w:line="240" w:lineRule="auto"/>
              <w:ind w:right="-2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A1EC9" w:rsidRPr="005D671E" w:rsidRDefault="00DA1EC9" w:rsidP="00BE2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A1EC9" w:rsidRPr="005D671E" w:rsidRDefault="00DA1EC9" w:rsidP="00BE2C9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1EC9" w:rsidRDefault="00DA1EC9" w:rsidP="007519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1188" w:tblpY="1"/>
        <w:tblOverlap w:val="never"/>
        <w:tblW w:w="6768" w:type="dxa"/>
        <w:tblLook w:val="00A0"/>
      </w:tblPr>
      <w:tblGrid>
        <w:gridCol w:w="3528"/>
        <w:gridCol w:w="3240"/>
      </w:tblGrid>
      <w:tr w:rsidR="00DA1EC9" w:rsidRPr="00751918" w:rsidTr="001A392E">
        <w:trPr>
          <w:trHeight w:val="725"/>
        </w:trPr>
        <w:tc>
          <w:tcPr>
            <w:tcW w:w="3528" w:type="dxa"/>
          </w:tcPr>
          <w:p w:rsidR="00DA1EC9" w:rsidRDefault="00DA1EC9" w:rsidP="008318E1">
            <w:pPr>
              <w:tabs>
                <w:tab w:val="left" w:pos="3420"/>
              </w:tabs>
              <w:spacing w:after="0" w:line="240" w:lineRule="auto"/>
              <w:ind w:right="497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A1EC9" w:rsidRPr="00751918" w:rsidRDefault="00DA1EC9" w:rsidP="00751918">
            <w:pPr>
              <w:tabs>
                <w:tab w:val="left" w:pos="3420"/>
              </w:tabs>
              <w:spacing w:after="0" w:line="240" w:lineRule="auto"/>
              <w:ind w:left="360" w:right="497" w:firstLine="7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751918">
              <w:rPr>
                <w:rFonts w:ascii="Times New Roman" w:hAnsi="Times New Roman"/>
                <w:b/>
                <w:sz w:val="26"/>
                <w:szCs w:val="26"/>
              </w:rPr>
              <w:t>51 группа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DA1EC9" w:rsidRDefault="00DA1EC9" w:rsidP="00751918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A1EC9" w:rsidRPr="00751918" w:rsidRDefault="00DA1EC9" w:rsidP="00751918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2</w:t>
            </w:r>
            <w:r w:rsidRPr="00751918">
              <w:rPr>
                <w:rFonts w:ascii="Times New Roman" w:hAnsi="Times New Roman"/>
                <w:b/>
                <w:sz w:val="26"/>
                <w:szCs w:val="26"/>
              </w:rPr>
              <w:t>52 группа</w:t>
            </w:r>
          </w:p>
        </w:tc>
      </w:tr>
      <w:tr w:rsidR="00DA1EC9" w:rsidRPr="00582D09" w:rsidTr="004C5460">
        <w:tc>
          <w:tcPr>
            <w:tcW w:w="3528" w:type="dxa"/>
          </w:tcPr>
          <w:p w:rsidR="00DA1EC9" w:rsidRPr="00582D09" w:rsidRDefault="00DA1EC9" w:rsidP="004C5460">
            <w:pPr>
              <w:numPr>
                <w:ilvl w:val="0"/>
                <w:numId w:val="1"/>
              </w:numPr>
              <w:tabs>
                <w:tab w:val="clear" w:pos="1800"/>
                <w:tab w:val="num" w:pos="1260"/>
                <w:tab w:val="left" w:pos="3420"/>
              </w:tabs>
              <w:spacing w:after="0" w:line="240" w:lineRule="auto"/>
              <w:ind w:hanging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D09">
              <w:rPr>
                <w:rFonts w:ascii="Times New Roman" w:hAnsi="Times New Roman"/>
                <w:sz w:val="24"/>
                <w:szCs w:val="24"/>
              </w:rPr>
              <w:t>Ахсанова Д.Э.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DA1EC9" w:rsidRPr="00582D09" w:rsidRDefault="00DA1EC9" w:rsidP="00B76D24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82D09">
              <w:rPr>
                <w:rFonts w:ascii="Times New Roman" w:hAnsi="Times New Roman"/>
                <w:sz w:val="24"/>
                <w:szCs w:val="24"/>
              </w:rPr>
              <w:t>Асадуллина И.Р.</w:t>
            </w:r>
          </w:p>
        </w:tc>
      </w:tr>
      <w:tr w:rsidR="00DA1EC9" w:rsidRPr="00582D09" w:rsidTr="004C5460">
        <w:tc>
          <w:tcPr>
            <w:tcW w:w="3528" w:type="dxa"/>
          </w:tcPr>
          <w:p w:rsidR="00DA1EC9" w:rsidRPr="00582D09" w:rsidRDefault="00DA1EC9" w:rsidP="004C5460">
            <w:pPr>
              <w:numPr>
                <w:ilvl w:val="0"/>
                <w:numId w:val="1"/>
              </w:numPr>
              <w:tabs>
                <w:tab w:val="clear" w:pos="1800"/>
                <w:tab w:val="num" w:pos="1260"/>
                <w:tab w:val="left" w:pos="3420"/>
              </w:tabs>
              <w:spacing w:after="0" w:line="240" w:lineRule="auto"/>
              <w:ind w:hanging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D09">
              <w:rPr>
                <w:rFonts w:ascii="Times New Roman" w:hAnsi="Times New Roman"/>
                <w:sz w:val="24"/>
                <w:szCs w:val="24"/>
              </w:rPr>
              <w:t>Бельская В.А.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DA1EC9" w:rsidRPr="00582D09" w:rsidRDefault="00DA1EC9" w:rsidP="00B76D24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82D09">
              <w:rPr>
                <w:rFonts w:ascii="Times New Roman" w:hAnsi="Times New Roman"/>
                <w:sz w:val="24"/>
                <w:szCs w:val="24"/>
              </w:rPr>
              <w:t>Белова Э.О.</w:t>
            </w:r>
          </w:p>
        </w:tc>
      </w:tr>
      <w:tr w:rsidR="00DA1EC9" w:rsidRPr="00582D09" w:rsidTr="004C5460">
        <w:tc>
          <w:tcPr>
            <w:tcW w:w="3528" w:type="dxa"/>
          </w:tcPr>
          <w:p w:rsidR="00DA1EC9" w:rsidRPr="00582D09" w:rsidRDefault="00DA1EC9" w:rsidP="004C5460">
            <w:pPr>
              <w:numPr>
                <w:ilvl w:val="0"/>
                <w:numId w:val="1"/>
              </w:numPr>
              <w:tabs>
                <w:tab w:val="clear" w:pos="1800"/>
                <w:tab w:val="num" w:pos="1260"/>
                <w:tab w:val="left" w:pos="3420"/>
              </w:tabs>
              <w:spacing w:after="0" w:line="240" w:lineRule="auto"/>
              <w:ind w:hanging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D09">
              <w:rPr>
                <w:rFonts w:ascii="Times New Roman" w:hAnsi="Times New Roman"/>
                <w:sz w:val="24"/>
                <w:szCs w:val="24"/>
              </w:rPr>
              <w:t>Васильева В.В.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DA1EC9" w:rsidRPr="00582D09" w:rsidRDefault="00DA1EC9" w:rsidP="00684F67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82D09">
              <w:rPr>
                <w:rFonts w:ascii="Times New Roman" w:hAnsi="Times New Roman"/>
                <w:sz w:val="24"/>
                <w:szCs w:val="24"/>
              </w:rPr>
              <w:t>Бессонов В.А.</w:t>
            </w:r>
          </w:p>
        </w:tc>
      </w:tr>
      <w:tr w:rsidR="00DA1EC9" w:rsidRPr="00582D09" w:rsidTr="004C5460">
        <w:tc>
          <w:tcPr>
            <w:tcW w:w="3528" w:type="dxa"/>
          </w:tcPr>
          <w:p w:rsidR="00DA1EC9" w:rsidRPr="00582D09" w:rsidRDefault="00DA1EC9" w:rsidP="004C5460">
            <w:pPr>
              <w:numPr>
                <w:ilvl w:val="0"/>
                <w:numId w:val="1"/>
              </w:numPr>
              <w:tabs>
                <w:tab w:val="clear" w:pos="1800"/>
                <w:tab w:val="num" w:pos="1260"/>
                <w:tab w:val="left" w:pos="3420"/>
              </w:tabs>
              <w:spacing w:after="0" w:line="240" w:lineRule="auto"/>
              <w:ind w:hanging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D09">
              <w:rPr>
                <w:rFonts w:ascii="Times New Roman" w:hAnsi="Times New Roman"/>
                <w:sz w:val="24"/>
                <w:szCs w:val="24"/>
              </w:rPr>
              <w:t>Гильфанов А.И.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DA1EC9" w:rsidRPr="00582D09" w:rsidRDefault="00DA1EC9" w:rsidP="00684F67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582D09">
              <w:rPr>
                <w:rFonts w:ascii="Times New Roman" w:hAnsi="Times New Roman"/>
                <w:sz w:val="24"/>
                <w:szCs w:val="24"/>
              </w:rPr>
              <w:t>Гасанова А.Э.</w:t>
            </w:r>
          </w:p>
        </w:tc>
      </w:tr>
      <w:tr w:rsidR="00DA1EC9" w:rsidRPr="00582D09" w:rsidTr="004C5460">
        <w:tc>
          <w:tcPr>
            <w:tcW w:w="3528" w:type="dxa"/>
          </w:tcPr>
          <w:p w:rsidR="00DA1EC9" w:rsidRPr="00582D09" w:rsidRDefault="00DA1EC9" w:rsidP="004C5460">
            <w:pPr>
              <w:numPr>
                <w:ilvl w:val="0"/>
                <w:numId w:val="1"/>
              </w:numPr>
              <w:tabs>
                <w:tab w:val="clear" w:pos="1800"/>
                <w:tab w:val="num" w:pos="1260"/>
                <w:tab w:val="left" w:pos="3420"/>
              </w:tabs>
              <w:spacing w:after="0" w:line="240" w:lineRule="auto"/>
              <w:ind w:hanging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Десяткина М.О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DA1EC9" w:rsidRPr="00582D09" w:rsidRDefault="00DA1EC9" w:rsidP="0044773F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582D09">
              <w:rPr>
                <w:rFonts w:ascii="Times New Roman" w:hAnsi="Times New Roman"/>
                <w:sz w:val="24"/>
                <w:szCs w:val="24"/>
              </w:rPr>
              <w:t>Дагаева А.М.</w:t>
            </w:r>
          </w:p>
        </w:tc>
      </w:tr>
      <w:tr w:rsidR="00DA1EC9" w:rsidRPr="00582D09" w:rsidTr="004C5460">
        <w:tc>
          <w:tcPr>
            <w:tcW w:w="3528" w:type="dxa"/>
          </w:tcPr>
          <w:p w:rsidR="00DA1EC9" w:rsidRPr="00582D09" w:rsidRDefault="00DA1EC9" w:rsidP="000607E5">
            <w:pPr>
              <w:numPr>
                <w:ilvl w:val="0"/>
                <w:numId w:val="1"/>
              </w:numPr>
              <w:tabs>
                <w:tab w:val="clear" w:pos="1800"/>
                <w:tab w:val="num" w:pos="1260"/>
                <w:tab w:val="left" w:pos="3420"/>
              </w:tabs>
              <w:spacing w:after="0" w:line="240" w:lineRule="auto"/>
              <w:ind w:hanging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D09">
              <w:rPr>
                <w:rFonts w:ascii="Times New Roman" w:hAnsi="Times New Roman"/>
                <w:sz w:val="24"/>
                <w:szCs w:val="24"/>
              </w:rPr>
              <w:t>Каримов И.Л.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DA1EC9" w:rsidRPr="00582D09" w:rsidRDefault="00DA1EC9" w:rsidP="000607E5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582D09">
              <w:rPr>
                <w:rFonts w:ascii="Times New Roman" w:hAnsi="Times New Roman"/>
                <w:sz w:val="24"/>
                <w:szCs w:val="24"/>
              </w:rPr>
              <w:t>Забельникова О.С.</w:t>
            </w:r>
          </w:p>
        </w:tc>
      </w:tr>
      <w:tr w:rsidR="00DA1EC9" w:rsidRPr="00582D09" w:rsidTr="004C5460">
        <w:tc>
          <w:tcPr>
            <w:tcW w:w="3528" w:type="dxa"/>
          </w:tcPr>
          <w:p w:rsidR="00DA1EC9" w:rsidRPr="00582D09" w:rsidRDefault="00DA1EC9" w:rsidP="000607E5">
            <w:pPr>
              <w:numPr>
                <w:ilvl w:val="0"/>
                <w:numId w:val="1"/>
              </w:numPr>
              <w:tabs>
                <w:tab w:val="clear" w:pos="1800"/>
                <w:tab w:val="num" w:pos="1260"/>
                <w:tab w:val="left" w:pos="3420"/>
              </w:tabs>
              <w:spacing w:after="0" w:line="240" w:lineRule="auto"/>
              <w:ind w:hanging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D09">
              <w:rPr>
                <w:rFonts w:ascii="Times New Roman" w:hAnsi="Times New Roman"/>
                <w:sz w:val="24"/>
                <w:szCs w:val="24"/>
              </w:rPr>
              <w:t>Лючева А.В.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DA1EC9" w:rsidRPr="00582D09" w:rsidRDefault="00DA1EC9" w:rsidP="000607E5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582D09">
              <w:rPr>
                <w:rFonts w:ascii="Times New Roman" w:hAnsi="Times New Roman"/>
                <w:sz w:val="24"/>
                <w:szCs w:val="24"/>
              </w:rPr>
              <w:t>Кадямова Д.С.</w:t>
            </w:r>
          </w:p>
        </w:tc>
      </w:tr>
      <w:tr w:rsidR="00DA1EC9" w:rsidRPr="00582D09" w:rsidTr="004C5460">
        <w:tc>
          <w:tcPr>
            <w:tcW w:w="3528" w:type="dxa"/>
          </w:tcPr>
          <w:p w:rsidR="00DA1EC9" w:rsidRPr="00582D09" w:rsidRDefault="00DA1EC9" w:rsidP="000607E5">
            <w:pPr>
              <w:numPr>
                <w:ilvl w:val="0"/>
                <w:numId w:val="1"/>
              </w:numPr>
              <w:tabs>
                <w:tab w:val="clear" w:pos="1800"/>
                <w:tab w:val="num" w:pos="1260"/>
                <w:tab w:val="left" w:pos="3420"/>
              </w:tabs>
              <w:spacing w:after="0" w:line="240" w:lineRule="auto"/>
              <w:ind w:hanging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D09">
              <w:rPr>
                <w:rFonts w:ascii="Times New Roman" w:hAnsi="Times New Roman"/>
                <w:sz w:val="24"/>
                <w:szCs w:val="24"/>
              </w:rPr>
              <w:t>Набиев Р.Р.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DA1EC9" w:rsidRPr="00582D09" w:rsidRDefault="00DA1EC9" w:rsidP="000607E5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582D09">
              <w:rPr>
                <w:rFonts w:ascii="Times New Roman" w:hAnsi="Times New Roman"/>
                <w:sz w:val="24"/>
                <w:szCs w:val="24"/>
              </w:rPr>
              <w:t>Костина Ю.А</w:t>
            </w:r>
          </w:p>
        </w:tc>
      </w:tr>
      <w:tr w:rsidR="00DA1EC9" w:rsidRPr="00582D09" w:rsidTr="004C5460">
        <w:tc>
          <w:tcPr>
            <w:tcW w:w="3528" w:type="dxa"/>
          </w:tcPr>
          <w:p w:rsidR="00DA1EC9" w:rsidRPr="00582D09" w:rsidRDefault="00DA1EC9" w:rsidP="000607E5">
            <w:pPr>
              <w:numPr>
                <w:ilvl w:val="0"/>
                <w:numId w:val="1"/>
              </w:numPr>
              <w:tabs>
                <w:tab w:val="clear" w:pos="1800"/>
                <w:tab w:val="num" w:pos="1260"/>
                <w:tab w:val="left" w:pos="3420"/>
              </w:tabs>
              <w:spacing w:after="0" w:line="240" w:lineRule="auto"/>
              <w:ind w:hanging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D09">
              <w:rPr>
                <w:rFonts w:ascii="Times New Roman" w:hAnsi="Times New Roman"/>
                <w:sz w:val="24"/>
                <w:szCs w:val="24"/>
              </w:rPr>
              <w:t>Нуруллин Б.К.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DA1EC9" w:rsidRPr="00582D09" w:rsidRDefault="00DA1EC9" w:rsidP="000607E5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582D09">
              <w:rPr>
                <w:rFonts w:ascii="Times New Roman" w:hAnsi="Times New Roman"/>
                <w:sz w:val="24"/>
                <w:szCs w:val="24"/>
              </w:rPr>
              <w:t xml:space="preserve"> Макарова П.В.</w:t>
            </w:r>
          </w:p>
        </w:tc>
      </w:tr>
      <w:tr w:rsidR="00DA1EC9" w:rsidRPr="00582D09" w:rsidTr="004C5460">
        <w:tc>
          <w:tcPr>
            <w:tcW w:w="3528" w:type="dxa"/>
          </w:tcPr>
          <w:p w:rsidR="00DA1EC9" w:rsidRPr="00582D09" w:rsidRDefault="00DA1EC9" w:rsidP="000607E5">
            <w:pPr>
              <w:numPr>
                <w:ilvl w:val="0"/>
                <w:numId w:val="1"/>
              </w:numPr>
              <w:tabs>
                <w:tab w:val="clear" w:pos="1800"/>
                <w:tab w:val="num" w:pos="1260"/>
                <w:tab w:val="left" w:pos="3420"/>
              </w:tabs>
              <w:spacing w:after="0" w:line="240" w:lineRule="auto"/>
              <w:ind w:hanging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D09">
              <w:rPr>
                <w:rFonts w:ascii="Times New Roman" w:hAnsi="Times New Roman"/>
                <w:sz w:val="24"/>
                <w:szCs w:val="24"/>
              </w:rPr>
              <w:t>Рамазанова А.Р.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DA1EC9" w:rsidRPr="00582D09" w:rsidRDefault="00DA1EC9" w:rsidP="000607E5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582D09">
              <w:rPr>
                <w:rFonts w:ascii="Times New Roman" w:hAnsi="Times New Roman"/>
                <w:sz w:val="24"/>
                <w:szCs w:val="24"/>
              </w:rPr>
              <w:t>Набиева А.Р.</w:t>
            </w:r>
          </w:p>
        </w:tc>
      </w:tr>
      <w:tr w:rsidR="00DA1EC9" w:rsidRPr="00582D09" w:rsidTr="004C5460">
        <w:tc>
          <w:tcPr>
            <w:tcW w:w="3528" w:type="dxa"/>
          </w:tcPr>
          <w:p w:rsidR="00DA1EC9" w:rsidRPr="00582D09" w:rsidRDefault="00DA1EC9" w:rsidP="000607E5">
            <w:pPr>
              <w:numPr>
                <w:ilvl w:val="0"/>
                <w:numId w:val="1"/>
              </w:numPr>
              <w:tabs>
                <w:tab w:val="clear" w:pos="1800"/>
                <w:tab w:val="num" w:pos="1260"/>
                <w:tab w:val="left" w:pos="3420"/>
              </w:tabs>
              <w:spacing w:after="0" w:line="240" w:lineRule="auto"/>
              <w:ind w:hanging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D09">
              <w:rPr>
                <w:rFonts w:ascii="Times New Roman" w:hAnsi="Times New Roman"/>
                <w:sz w:val="24"/>
                <w:szCs w:val="24"/>
              </w:rPr>
              <w:t>Смирнов И.В.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DA1EC9" w:rsidRPr="00582D09" w:rsidRDefault="00DA1EC9" w:rsidP="000607E5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582D09">
              <w:rPr>
                <w:rFonts w:ascii="Times New Roman" w:hAnsi="Times New Roman"/>
                <w:sz w:val="24"/>
                <w:szCs w:val="24"/>
              </w:rPr>
              <w:t>Охотникова К.А.</w:t>
            </w:r>
          </w:p>
        </w:tc>
      </w:tr>
      <w:tr w:rsidR="00DA1EC9" w:rsidRPr="00582D09" w:rsidTr="004C5460">
        <w:tc>
          <w:tcPr>
            <w:tcW w:w="3528" w:type="dxa"/>
          </w:tcPr>
          <w:p w:rsidR="00DA1EC9" w:rsidRPr="00582D09" w:rsidRDefault="00DA1EC9" w:rsidP="000607E5">
            <w:pPr>
              <w:numPr>
                <w:ilvl w:val="0"/>
                <w:numId w:val="1"/>
              </w:numPr>
              <w:tabs>
                <w:tab w:val="clear" w:pos="1800"/>
                <w:tab w:val="num" w:pos="1260"/>
                <w:tab w:val="left" w:pos="3420"/>
              </w:tabs>
              <w:spacing w:after="0" w:line="240" w:lineRule="auto"/>
              <w:ind w:hanging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Смагина Т.С.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DA1EC9" w:rsidRPr="00582D09" w:rsidRDefault="00DA1EC9" w:rsidP="000607E5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582D09">
              <w:rPr>
                <w:rFonts w:ascii="Times New Roman" w:hAnsi="Times New Roman"/>
                <w:sz w:val="24"/>
                <w:szCs w:val="24"/>
              </w:rPr>
              <w:t>Сафонова Е.Д.</w:t>
            </w:r>
          </w:p>
        </w:tc>
      </w:tr>
      <w:tr w:rsidR="00DA1EC9" w:rsidRPr="00582D09" w:rsidTr="004C5460">
        <w:tc>
          <w:tcPr>
            <w:tcW w:w="3528" w:type="dxa"/>
          </w:tcPr>
          <w:p w:rsidR="00DA1EC9" w:rsidRPr="00582D09" w:rsidRDefault="00DA1EC9" w:rsidP="000607E5">
            <w:pPr>
              <w:numPr>
                <w:ilvl w:val="0"/>
                <w:numId w:val="1"/>
              </w:numPr>
              <w:tabs>
                <w:tab w:val="clear" w:pos="1800"/>
                <w:tab w:val="num" w:pos="1260"/>
                <w:tab w:val="left" w:pos="3420"/>
              </w:tabs>
              <w:spacing w:after="0" w:line="240" w:lineRule="auto"/>
              <w:ind w:hanging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D09">
              <w:rPr>
                <w:rFonts w:ascii="Times New Roman" w:hAnsi="Times New Roman"/>
                <w:sz w:val="24"/>
                <w:szCs w:val="24"/>
              </w:rPr>
              <w:t>Чиркова М.К.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DA1EC9" w:rsidRPr="00582D09" w:rsidRDefault="00DA1EC9" w:rsidP="000607E5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582D09">
              <w:rPr>
                <w:rFonts w:ascii="Times New Roman" w:hAnsi="Times New Roman"/>
                <w:sz w:val="24"/>
                <w:szCs w:val="24"/>
              </w:rPr>
              <w:t xml:space="preserve"> Ханнанов А.А.</w:t>
            </w:r>
          </w:p>
        </w:tc>
      </w:tr>
      <w:tr w:rsidR="00DA1EC9" w:rsidRPr="00582D09" w:rsidTr="004C5460">
        <w:tc>
          <w:tcPr>
            <w:tcW w:w="3528" w:type="dxa"/>
          </w:tcPr>
          <w:p w:rsidR="00DA1EC9" w:rsidRPr="00582D09" w:rsidRDefault="00DA1EC9" w:rsidP="000607E5">
            <w:pPr>
              <w:numPr>
                <w:ilvl w:val="0"/>
                <w:numId w:val="1"/>
              </w:numPr>
              <w:tabs>
                <w:tab w:val="clear" w:pos="1800"/>
                <w:tab w:val="num" w:pos="1260"/>
                <w:tab w:val="left" w:pos="3420"/>
              </w:tabs>
              <w:spacing w:after="0" w:line="240" w:lineRule="auto"/>
              <w:ind w:hanging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D09">
              <w:rPr>
                <w:rFonts w:ascii="Times New Roman" w:hAnsi="Times New Roman"/>
                <w:sz w:val="24"/>
                <w:szCs w:val="24"/>
              </w:rPr>
              <w:t>Шустов А.А.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DA1EC9" w:rsidRPr="00582D09" w:rsidRDefault="00DA1EC9" w:rsidP="000607E5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582D09">
              <w:rPr>
                <w:rFonts w:ascii="Times New Roman" w:hAnsi="Times New Roman"/>
                <w:sz w:val="24"/>
                <w:szCs w:val="24"/>
              </w:rPr>
              <w:t xml:space="preserve"> Шиклина З.Р.</w:t>
            </w:r>
          </w:p>
        </w:tc>
      </w:tr>
      <w:tr w:rsidR="00DA1EC9" w:rsidRPr="00582D09" w:rsidTr="004C5460">
        <w:tc>
          <w:tcPr>
            <w:tcW w:w="3528" w:type="dxa"/>
          </w:tcPr>
          <w:p w:rsidR="00DA1EC9" w:rsidRPr="00582D09" w:rsidRDefault="00DA1EC9" w:rsidP="000607E5">
            <w:pPr>
              <w:tabs>
                <w:tab w:val="left" w:pos="3420"/>
              </w:tabs>
              <w:spacing w:after="0" w:line="240" w:lineRule="auto"/>
              <w:ind w:left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DA1EC9" w:rsidRPr="00582D09" w:rsidRDefault="00DA1EC9" w:rsidP="000607E5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C9" w:rsidRPr="00582D09" w:rsidTr="004C5460">
        <w:tc>
          <w:tcPr>
            <w:tcW w:w="3528" w:type="dxa"/>
          </w:tcPr>
          <w:p w:rsidR="00DA1EC9" w:rsidRPr="00582D09" w:rsidRDefault="00DA1EC9" w:rsidP="000607E5">
            <w:pPr>
              <w:tabs>
                <w:tab w:val="num" w:pos="1260"/>
                <w:tab w:val="left" w:pos="3420"/>
              </w:tabs>
              <w:spacing w:after="0" w:line="240" w:lineRule="auto"/>
              <w:ind w:hanging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DA1EC9" w:rsidRPr="00582D09" w:rsidRDefault="00DA1EC9" w:rsidP="000607E5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C9" w:rsidRPr="00582D09" w:rsidTr="004C5460">
        <w:tc>
          <w:tcPr>
            <w:tcW w:w="3528" w:type="dxa"/>
          </w:tcPr>
          <w:p w:rsidR="00DA1EC9" w:rsidRPr="00582D09" w:rsidRDefault="00DA1EC9" w:rsidP="000607E5">
            <w:pPr>
              <w:tabs>
                <w:tab w:val="left" w:pos="3420"/>
              </w:tabs>
              <w:spacing w:after="0" w:line="240" w:lineRule="auto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DA1EC9" w:rsidRPr="00582D09" w:rsidRDefault="00DA1EC9" w:rsidP="000607E5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C9" w:rsidRPr="00582D09" w:rsidTr="004C5460">
        <w:tc>
          <w:tcPr>
            <w:tcW w:w="3528" w:type="dxa"/>
          </w:tcPr>
          <w:p w:rsidR="00DA1EC9" w:rsidRPr="00582D09" w:rsidRDefault="00DA1EC9" w:rsidP="000607E5">
            <w:pPr>
              <w:tabs>
                <w:tab w:val="left" w:pos="3420"/>
              </w:tabs>
              <w:spacing w:after="0" w:line="240" w:lineRule="auto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DA1EC9" w:rsidRPr="00582D09" w:rsidRDefault="00DA1EC9" w:rsidP="000607E5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C9" w:rsidRPr="00582D09" w:rsidTr="004C5460">
        <w:tc>
          <w:tcPr>
            <w:tcW w:w="3528" w:type="dxa"/>
          </w:tcPr>
          <w:p w:rsidR="00DA1EC9" w:rsidRPr="00582D09" w:rsidRDefault="00DA1EC9" w:rsidP="000607E5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DA1EC9" w:rsidRPr="00582D09" w:rsidRDefault="00DA1EC9" w:rsidP="000607E5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C9" w:rsidRPr="00582D09" w:rsidTr="004C5460">
        <w:tc>
          <w:tcPr>
            <w:tcW w:w="3528" w:type="dxa"/>
          </w:tcPr>
          <w:p w:rsidR="00DA1EC9" w:rsidRPr="00582D09" w:rsidRDefault="00DA1EC9" w:rsidP="000607E5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DA1EC9" w:rsidRPr="00582D09" w:rsidRDefault="00DA1EC9" w:rsidP="000607E5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7633" w:tblpY="170"/>
        <w:tblOverlap w:val="never"/>
        <w:tblW w:w="3168" w:type="dxa"/>
        <w:tblLook w:val="00A0"/>
      </w:tblPr>
      <w:tblGrid>
        <w:gridCol w:w="468"/>
        <w:gridCol w:w="2700"/>
      </w:tblGrid>
      <w:tr w:rsidR="00DA1EC9" w:rsidRPr="00662566" w:rsidTr="00A27C0A">
        <w:tc>
          <w:tcPr>
            <w:tcW w:w="3168" w:type="dxa"/>
            <w:gridSpan w:val="2"/>
          </w:tcPr>
          <w:p w:rsidR="00DA1EC9" w:rsidRDefault="00DA1EC9" w:rsidP="008318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1EC9" w:rsidRPr="00751918" w:rsidRDefault="00DA1EC9" w:rsidP="004C5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1918">
              <w:rPr>
                <w:rFonts w:ascii="Times New Roman" w:hAnsi="Times New Roman"/>
                <w:b/>
                <w:sz w:val="28"/>
                <w:szCs w:val="28"/>
              </w:rPr>
              <w:t>Магистратура</w:t>
            </w:r>
          </w:p>
          <w:p w:rsidR="00DA1EC9" w:rsidRPr="00662566" w:rsidRDefault="00DA1EC9" w:rsidP="00A27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EC9" w:rsidRPr="00582D09" w:rsidTr="00A27C0A">
        <w:tc>
          <w:tcPr>
            <w:tcW w:w="468" w:type="dxa"/>
          </w:tcPr>
          <w:p w:rsidR="00DA1EC9" w:rsidRPr="00582D09" w:rsidRDefault="00DA1EC9" w:rsidP="00A27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DA1EC9" w:rsidRPr="00582D09" w:rsidRDefault="00DA1EC9" w:rsidP="00A27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Бабаев Ю.Г.</w:t>
            </w:r>
          </w:p>
        </w:tc>
      </w:tr>
      <w:tr w:rsidR="00DA1EC9" w:rsidRPr="00582D09" w:rsidTr="00A27C0A">
        <w:tc>
          <w:tcPr>
            <w:tcW w:w="468" w:type="dxa"/>
          </w:tcPr>
          <w:p w:rsidR="00DA1EC9" w:rsidRPr="00582D09" w:rsidRDefault="00DA1EC9" w:rsidP="00A27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DA1EC9" w:rsidRPr="00582D09" w:rsidRDefault="00DA1EC9" w:rsidP="00A27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Гызылов Н.Х.</w:t>
            </w:r>
          </w:p>
        </w:tc>
      </w:tr>
      <w:tr w:rsidR="00DA1EC9" w:rsidRPr="00582D09" w:rsidTr="00A27C0A">
        <w:tc>
          <w:tcPr>
            <w:tcW w:w="468" w:type="dxa"/>
          </w:tcPr>
          <w:p w:rsidR="00DA1EC9" w:rsidRPr="00582D09" w:rsidRDefault="00DA1EC9" w:rsidP="00CB0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A1EC9" w:rsidRPr="00582D09" w:rsidRDefault="00DA1EC9" w:rsidP="00CB0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C9" w:rsidRPr="00582D09" w:rsidTr="00A27C0A">
        <w:tc>
          <w:tcPr>
            <w:tcW w:w="468" w:type="dxa"/>
          </w:tcPr>
          <w:p w:rsidR="00DA1EC9" w:rsidRPr="00582D09" w:rsidRDefault="00DA1EC9" w:rsidP="00CB0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A1EC9" w:rsidRPr="00582D09" w:rsidRDefault="00DA1EC9" w:rsidP="00CB0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C9" w:rsidRPr="00582D09" w:rsidTr="00A27C0A">
        <w:tc>
          <w:tcPr>
            <w:tcW w:w="468" w:type="dxa"/>
          </w:tcPr>
          <w:p w:rsidR="00DA1EC9" w:rsidRPr="00582D09" w:rsidRDefault="00DA1EC9" w:rsidP="00CB0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A1EC9" w:rsidRPr="00582D09" w:rsidRDefault="00DA1EC9" w:rsidP="00CB0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C9" w:rsidRPr="00582D09" w:rsidTr="00A27C0A">
        <w:tc>
          <w:tcPr>
            <w:tcW w:w="468" w:type="dxa"/>
          </w:tcPr>
          <w:p w:rsidR="00DA1EC9" w:rsidRPr="00582D09" w:rsidRDefault="00DA1EC9" w:rsidP="00CB0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A1EC9" w:rsidRPr="00582D09" w:rsidRDefault="00DA1EC9" w:rsidP="00CB0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1EC9" w:rsidRPr="00740D40" w:rsidRDefault="00DA1EC9" w:rsidP="00751918">
      <w:pPr>
        <w:tabs>
          <w:tab w:val="left" w:pos="3420"/>
        </w:tabs>
        <w:spacing w:after="0" w:line="240" w:lineRule="auto"/>
        <w:ind w:left="360" w:firstLine="720"/>
        <w:rPr>
          <w:rFonts w:ascii="Times New Roman" w:hAnsi="Times New Roman"/>
          <w:sz w:val="24"/>
          <w:szCs w:val="24"/>
        </w:rPr>
      </w:pPr>
    </w:p>
    <w:p w:rsidR="00DA1EC9" w:rsidRPr="00775152" w:rsidRDefault="00DA1EC9" w:rsidP="007751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sectPr w:rsidR="00DA1EC9" w:rsidRPr="00775152" w:rsidSect="00465795">
      <w:pgSz w:w="11906" w:h="16838"/>
      <w:pgMar w:top="1134" w:right="206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5AAA"/>
    <w:multiLevelType w:val="hybridMultilevel"/>
    <w:tmpl w:val="08F4E5D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79AE6C17"/>
    <w:multiLevelType w:val="hybridMultilevel"/>
    <w:tmpl w:val="0F14EA6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D40"/>
    <w:rsid w:val="00000E5E"/>
    <w:rsid w:val="0001283A"/>
    <w:rsid w:val="00026A2F"/>
    <w:rsid w:val="000300DE"/>
    <w:rsid w:val="00033420"/>
    <w:rsid w:val="00036D4E"/>
    <w:rsid w:val="000547AF"/>
    <w:rsid w:val="00055AB4"/>
    <w:rsid w:val="000607E5"/>
    <w:rsid w:val="00072DE5"/>
    <w:rsid w:val="0008319D"/>
    <w:rsid w:val="00085504"/>
    <w:rsid w:val="000A1125"/>
    <w:rsid w:val="000A19C5"/>
    <w:rsid w:val="000B4005"/>
    <w:rsid w:val="000D02B5"/>
    <w:rsid w:val="000E197B"/>
    <w:rsid w:val="000E363A"/>
    <w:rsid w:val="000F3DB3"/>
    <w:rsid w:val="000F5DC1"/>
    <w:rsid w:val="001059C5"/>
    <w:rsid w:val="00110E61"/>
    <w:rsid w:val="001115C8"/>
    <w:rsid w:val="00112890"/>
    <w:rsid w:val="00113E23"/>
    <w:rsid w:val="0011489C"/>
    <w:rsid w:val="0012505A"/>
    <w:rsid w:val="00125867"/>
    <w:rsid w:val="00125B25"/>
    <w:rsid w:val="001305C6"/>
    <w:rsid w:val="00131A41"/>
    <w:rsid w:val="00134F8F"/>
    <w:rsid w:val="00147EFA"/>
    <w:rsid w:val="00182FA4"/>
    <w:rsid w:val="00183783"/>
    <w:rsid w:val="00185A04"/>
    <w:rsid w:val="001A392E"/>
    <w:rsid w:val="001A42B0"/>
    <w:rsid w:val="001C3707"/>
    <w:rsid w:val="001D384F"/>
    <w:rsid w:val="001E52A2"/>
    <w:rsid w:val="001F6F3D"/>
    <w:rsid w:val="002132DE"/>
    <w:rsid w:val="002355B4"/>
    <w:rsid w:val="002364BB"/>
    <w:rsid w:val="00246AAE"/>
    <w:rsid w:val="00246ADF"/>
    <w:rsid w:val="00257F6D"/>
    <w:rsid w:val="002629EA"/>
    <w:rsid w:val="00265392"/>
    <w:rsid w:val="0026686F"/>
    <w:rsid w:val="00275F47"/>
    <w:rsid w:val="002861F5"/>
    <w:rsid w:val="00295C75"/>
    <w:rsid w:val="002A2167"/>
    <w:rsid w:val="002B1CC8"/>
    <w:rsid w:val="002B3C04"/>
    <w:rsid w:val="002B6DB2"/>
    <w:rsid w:val="002B7A9F"/>
    <w:rsid w:val="002C31F1"/>
    <w:rsid w:val="002C3DB5"/>
    <w:rsid w:val="002C6622"/>
    <w:rsid w:val="002D3137"/>
    <w:rsid w:val="002E5D36"/>
    <w:rsid w:val="00300817"/>
    <w:rsid w:val="0030455E"/>
    <w:rsid w:val="003149B9"/>
    <w:rsid w:val="0032143D"/>
    <w:rsid w:val="00332297"/>
    <w:rsid w:val="0033487F"/>
    <w:rsid w:val="0033511E"/>
    <w:rsid w:val="0033593D"/>
    <w:rsid w:val="003515B4"/>
    <w:rsid w:val="00351D10"/>
    <w:rsid w:val="00370D72"/>
    <w:rsid w:val="00373017"/>
    <w:rsid w:val="0038186D"/>
    <w:rsid w:val="00385B99"/>
    <w:rsid w:val="0038773C"/>
    <w:rsid w:val="0039112C"/>
    <w:rsid w:val="003951E1"/>
    <w:rsid w:val="003A0430"/>
    <w:rsid w:val="003A1BF5"/>
    <w:rsid w:val="003A3084"/>
    <w:rsid w:val="003A67BC"/>
    <w:rsid w:val="003D5037"/>
    <w:rsid w:val="003F4991"/>
    <w:rsid w:val="00403E66"/>
    <w:rsid w:val="00407163"/>
    <w:rsid w:val="00416BCC"/>
    <w:rsid w:val="00426B2D"/>
    <w:rsid w:val="00437E49"/>
    <w:rsid w:val="0044773F"/>
    <w:rsid w:val="00450F1B"/>
    <w:rsid w:val="00464E09"/>
    <w:rsid w:val="00465795"/>
    <w:rsid w:val="00482735"/>
    <w:rsid w:val="00482D01"/>
    <w:rsid w:val="004A3E88"/>
    <w:rsid w:val="004B0F29"/>
    <w:rsid w:val="004C5460"/>
    <w:rsid w:val="004D4B5E"/>
    <w:rsid w:val="004D4B96"/>
    <w:rsid w:val="004E0E10"/>
    <w:rsid w:val="004E4563"/>
    <w:rsid w:val="004E5D6F"/>
    <w:rsid w:val="00513F24"/>
    <w:rsid w:val="00522D57"/>
    <w:rsid w:val="00531D6E"/>
    <w:rsid w:val="00532DE0"/>
    <w:rsid w:val="00534928"/>
    <w:rsid w:val="005403A0"/>
    <w:rsid w:val="00544C04"/>
    <w:rsid w:val="00546EE9"/>
    <w:rsid w:val="005817C2"/>
    <w:rsid w:val="00582D09"/>
    <w:rsid w:val="00584E38"/>
    <w:rsid w:val="00586726"/>
    <w:rsid w:val="0059017F"/>
    <w:rsid w:val="005A62AA"/>
    <w:rsid w:val="005C112F"/>
    <w:rsid w:val="005C5007"/>
    <w:rsid w:val="005D1E2D"/>
    <w:rsid w:val="005D4C7B"/>
    <w:rsid w:val="005D671E"/>
    <w:rsid w:val="005E2D95"/>
    <w:rsid w:val="005E354B"/>
    <w:rsid w:val="00624349"/>
    <w:rsid w:val="006565A9"/>
    <w:rsid w:val="00662566"/>
    <w:rsid w:val="00682C00"/>
    <w:rsid w:val="00684F67"/>
    <w:rsid w:val="00690BE2"/>
    <w:rsid w:val="00694FE2"/>
    <w:rsid w:val="00695605"/>
    <w:rsid w:val="006C1D5B"/>
    <w:rsid w:val="006D0836"/>
    <w:rsid w:val="006E3938"/>
    <w:rsid w:val="006F35CA"/>
    <w:rsid w:val="007158BA"/>
    <w:rsid w:val="00740D40"/>
    <w:rsid w:val="00751918"/>
    <w:rsid w:val="007627FF"/>
    <w:rsid w:val="007653F5"/>
    <w:rsid w:val="0076676E"/>
    <w:rsid w:val="00775152"/>
    <w:rsid w:val="00775686"/>
    <w:rsid w:val="007828F9"/>
    <w:rsid w:val="00795784"/>
    <w:rsid w:val="007A634D"/>
    <w:rsid w:val="007B26E8"/>
    <w:rsid w:val="007B4EAF"/>
    <w:rsid w:val="007C0465"/>
    <w:rsid w:val="007C32A7"/>
    <w:rsid w:val="007C4101"/>
    <w:rsid w:val="007D463F"/>
    <w:rsid w:val="007D73DA"/>
    <w:rsid w:val="007E4482"/>
    <w:rsid w:val="007E4483"/>
    <w:rsid w:val="007F19F8"/>
    <w:rsid w:val="00826401"/>
    <w:rsid w:val="008318E1"/>
    <w:rsid w:val="00834440"/>
    <w:rsid w:val="00860031"/>
    <w:rsid w:val="008703BC"/>
    <w:rsid w:val="00877258"/>
    <w:rsid w:val="0088175A"/>
    <w:rsid w:val="00893396"/>
    <w:rsid w:val="00894ECA"/>
    <w:rsid w:val="008A1B71"/>
    <w:rsid w:val="008D41D3"/>
    <w:rsid w:val="008D55F8"/>
    <w:rsid w:val="008E0489"/>
    <w:rsid w:val="009006EC"/>
    <w:rsid w:val="00901F99"/>
    <w:rsid w:val="00910091"/>
    <w:rsid w:val="009114CD"/>
    <w:rsid w:val="0091606E"/>
    <w:rsid w:val="0091777F"/>
    <w:rsid w:val="00917AA4"/>
    <w:rsid w:val="00922D83"/>
    <w:rsid w:val="009306F3"/>
    <w:rsid w:val="00945A3E"/>
    <w:rsid w:val="00970893"/>
    <w:rsid w:val="0098569F"/>
    <w:rsid w:val="00985903"/>
    <w:rsid w:val="009937E2"/>
    <w:rsid w:val="009B0269"/>
    <w:rsid w:val="009C0FA4"/>
    <w:rsid w:val="009D7352"/>
    <w:rsid w:val="00A145E1"/>
    <w:rsid w:val="00A21AB8"/>
    <w:rsid w:val="00A27497"/>
    <w:rsid w:val="00A27C0A"/>
    <w:rsid w:val="00A32872"/>
    <w:rsid w:val="00A43004"/>
    <w:rsid w:val="00A72D24"/>
    <w:rsid w:val="00AB6362"/>
    <w:rsid w:val="00AC0EB3"/>
    <w:rsid w:val="00AC4EFD"/>
    <w:rsid w:val="00AD5833"/>
    <w:rsid w:val="00AE1BDE"/>
    <w:rsid w:val="00AE753D"/>
    <w:rsid w:val="00AF0BE5"/>
    <w:rsid w:val="00AF0D4C"/>
    <w:rsid w:val="00B03052"/>
    <w:rsid w:val="00B31859"/>
    <w:rsid w:val="00B33C7B"/>
    <w:rsid w:val="00B35B7F"/>
    <w:rsid w:val="00B36F87"/>
    <w:rsid w:val="00B42279"/>
    <w:rsid w:val="00B436A1"/>
    <w:rsid w:val="00B46BB6"/>
    <w:rsid w:val="00B5012D"/>
    <w:rsid w:val="00B5068A"/>
    <w:rsid w:val="00B5142B"/>
    <w:rsid w:val="00B553B9"/>
    <w:rsid w:val="00B76D24"/>
    <w:rsid w:val="00B82580"/>
    <w:rsid w:val="00B84B18"/>
    <w:rsid w:val="00BA08A7"/>
    <w:rsid w:val="00BA34BE"/>
    <w:rsid w:val="00BA4906"/>
    <w:rsid w:val="00BB20B6"/>
    <w:rsid w:val="00BB4A89"/>
    <w:rsid w:val="00BB5CA6"/>
    <w:rsid w:val="00BB6EA8"/>
    <w:rsid w:val="00BC3650"/>
    <w:rsid w:val="00BE21A6"/>
    <w:rsid w:val="00BE2C9A"/>
    <w:rsid w:val="00BF3EC7"/>
    <w:rsid w:val="00BF7C7C"/>
    <w:rsid w:val="00C03422"/>
    <w:rsid w:val="00C10B46"/>
    <w:rsid w:val="00C17C21"/>
    <w:rsid w:val="00C30C90"/>
    <w:rsid w:val="00C336BB"/>
    <w:rsid w:val="00C34E9E"/>
    <w:rsid w:val="00C35E5A"/>
    <w:rsid w:val="00C471BE"/>
    <w:rsid w:val="00C84EBA"/>
    <w:rsid w:val="00C868B5"/>
    <w:rsid w:val="00C96106"/>
    <w:rsid w:val="00CB0E10"/>
    <w:rsid w:val="00CB47AB"/>
    <w:rsid w:val="00CC265D"/>
    <w:rsid w:val="00CC5841"/>
    <w:rsid w:val="00CE3CEF"/>
    <w:rsid w:val="00D16C88"/>
    <w:rsid w:val="00D32640"/>
    <w:rsid w:val="00D56DB0"/>
    <w:rsid w:val="00D6385C"/>
    <w:rsid w:val="00D8533C"/>
    <w:rsid w:val="00DA1EC9"/>
    <w:rsid w:val="00DC6EAA"/>
    <w:rsid w:val="00DD42A2"/>
    <w:rsid w:val="00DE22D8"/>
    <w:rsid w:val="00DE3F38"/>
    <w:rsid w:val="00E40B9B"/>
    <w:rsid w:val="00E56435"/>
    <w:rsid w:val="00E57803"/>
    <w:rsid w:val="00E74373"/>
    <w:rsid w:val="00E96058"/>
    <w:rsid w:val="00EA2492"/>
    <w:rsid w:val="00EB0F05"/>
    <w:rsid w:val="00EB44B5"/>
    <w:rsid w:val="00EB61BC"/>
    <w:rsid w:val="00EB7005"/>
    <w:rsid w:val="00EC4BF9"/>
    <w:rsid w:val="00EC74AD"/>
    <w:rsid w:val="00EC7D33"/>
    <w:rsid w:val="00F01D19"/>
    <w:rsid w:val="00F06BAF"/>
    <w:rsid w:val="00F13BE3"/>
    <w:rsid w:val="00F15DC4"/>
    <w:rsid w:val="00F21E37"/>
    <w:rsid w:val="00F2319A"/>
    <w:rsid w:val="00F32F8E"/>
    <w:rsid w:val="00F46B13"/>
    <w:rsid w:val="00F51A7B"/>
    <w:rsid w:val="00F549C4"/>
    <w:rsid w:val="00F55BDB"/>
    <w:rsid w:val="00F63177"/>
    <w:rsid w:val="00F63DB9"/>
    <w:rsid w:val="00F6550E"/>
    <w:rsid w:val="00F66431"/>
    <w:rsid w:val="00F707B1"/>
    <w:rsid w:val="00F7380B"/>
    <w:rsid w:val="00F866CA"/>
    <w:rsid w:val="00F902A1"/>
    <w:rsid w:val="00FA500C"/>
    <w:rsid w:val="00FA5AF1"/>
    <w:rsid w:val="00FC4615"/>
    <w:rsid w:val="00FC4CA0"/>
    <w:rsid w:val="00FC7B2D"/>
    <w:rsid w:val="00FC7EFA"/>
    <w:rsid w:val="00FD619B"/>
    <w:rsid w:val="00FE1ABA"/>
    <w:rsid w:val="00F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9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40D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9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5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2</Pages>
  <Words>649</Words>
  <Characters>3703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студентов 1 курса по специальности</dc:title>
  <dc:subject/>
  <dc:creator>User</dc:creator>
  <cp:keywords/>
  <dc:description/>
  <cp:lastModifiedBy>КГАВМ</cp:lastModifiedBy>
  <cp:revision>33</cp:revision>
  <cp:lastPrinted>2022-02-21T05:59:00Z</cp:lastPrinted>
  <dcterms:created xsi:type="dcterms:W3CDTF">2021-05-18T05:28:00Z</dcterms:created>
  <dcterms:modified xsi:type="dcterms:W3CDTF">2022-03-18T05:42:00Z</dcterms:modified>
</cp:coreProperties>
</file>