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9" w:rsidRPr="00284D63" w:rsidRDefault="00430599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4D63">
        <w:rPr>
          <w:rFonts w:ascii="Times New Roman" w:hAnsi="Times New Roman"/>
          <w:lang w:eastAsia="ru-RU"/>
        </w:rPr>
        <w:t>МИНИСТЕРСТВО СЕЛЬСКОГО ХОЗЯЙСТВА РОССИЙСКОЙ ФЕДЕРАЦИИ</w:t>
      </w:r>
    </w:p>
    <w:p w:rsidR="00430599" w:rsidRPr="00284D63" w:rsidRDefault="00430599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284D63">
      <w:pPr>
        <w:spacing w:after="0"/>
        <w:jc w:val="center"/>
        <w:rPr>
          <w:rFonts w:ascii="Times New Roman" w:hAnsi="Times New Roman"/>
          <w:spacing w:val="-4"/>
          <w:lang w:eastAsia="ru-RU"/>
        </w:rPr>
      </w:pPr>
      <w:r w:rsidRPr="00284D63">
        <w:rPr>
          <w:rFonts w:ascii="Times New Roman" w:hAnsi="Times New Roman"/>
          <w:spacing w:val="-4"/>
          <w:lang w:eastAsia="ru-RU"/>
        </w:rPr>
        <w:t>УПРАВЛЕНИЕ РОССЕЛЬХОЗНАДЗОРА ПО БРЯНСКОЙ И СМОЛЕНСКОЙ ОБЛАСТЯМ</w:t>
      </w:r>
    </w:p>
    <w:p w:rsidR="00430599" w:rsidRPr="00284D63" w:rsidRDefault="00430599" w:rsidP="00284D63">
      <w:pPr>
        <w:spacing w:after="0"/>
        <w:jc w:val="center"/>
        <w:rPr>
          <w:rFonts w:ascii="Times New Roman" w:hAnsi="Times New Roman"/>
          <w:spacing w:val="-4"/>
          <w:lang w:eastAsia="ru-RU"/>
        </w:rPr>
      </w:pPr>
    </w:p>
    <w:p w:rsidR="00430599" w:rsidRPr="00284D63" w:rsidRDefault="00430599" w:rsidP="00284D63">
      <w:pPr>
        <w:spacing w:after="0"/>
        <w:jc w:val="center"/>
        <w:rPr>
          <w:rFonts w:ascii="Times New Roman" w:hAnsi="Times New Roman"/>
          <w:caps/>
          <w:spacing w:val="-4"/>
          <w:lang w:eastAsia="ru-RU"/>
        </w:rPr>
      </w:pPr>
      <w:r w:rsidRPr="00284D63">
        <w:rPr>
          <w:rFonts w:ascii="Times New Roman" w:hAnsi="Times New Roman"/>
          <w:spacing w:val="-4"/>
          <w:lang w:eastAsia="ru-RU"/>
        </w:rPr>
        <w:t xml:space="preserve">ДЕПАРТАМЕНТ </w:t>
      </w:r>
      <w:r w:rsidRPr="00284D63">
        <w:rPr>
          <w:rFonts w:ascii="Times New Roman" w:hAnsi="Times New Roman"/>
          <w:caps/>
          <w:spacing w:val="-4"/>
          <w:lang w:eastAsia="ru-RU"/>
        </w:rPr>
        <w:t>сельского хозяйства Брянской области</w:t>
      </w:r>
    </w:p>
    <w:p w:rsidR="00430599" w:rsidRPr="00284D63" w:rsidRDefault="00430599" w:rsidP="00284D63">
      <w:pPr>
        <w:spacing w:after="0"/>
        <w:rPr>
          <w:rFonts w:ascii="Times New Roman" w:hAnsi="Times New Roman"/>
        </w:rPr>
      </w:pP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4D63">
        <w:rPr>
          <w:rFonts w:ascii="Times New Roman" w:hAnsi="Times New Roman"/>
          <w:lang w:eastAsia="ru-RU"/>
        </w:rPr>
        <w:t>УПРАВЛЕНИЕ ВЕТЕРИНАРИИ БРЯНСКОЙ ОБЛАСТИ</w:t>
      </w: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3D11C1">
      <w:pPr>
        <w:spacing w:after="0"/>
        <w:jc w:val="center"/>
        <w:rPr>
          <w:rFonts w:ascii="Times New Roman" w:hAnsi="Times New Roman"/>
        </w:rPr>
      </w:pPr>
      <w:r w:rsidRPr="00284D63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430599" w:rsidRPr="00284D63" w:rsidRDefault="00430599" w:rsidP="003D11C1">
      <w:pPr>
        <w:spacing w:after="0"/>
        <w:jc w:val="center"/>
        <w:rPr>
          <w:rFonts w:ascii="Times New Roman" w:hAnsi="Times New Roman"/>
        </w:rPr>
      </w:pPr>
      <w:r w:rsidRPr="00284D63">
        <w:rPr>
          <w:rFonts w:ascii="Times New Roman" w:hAnsi="Times New Roman"/>
        </w:rPr>
        <w:t>ВЫСШЕГО ОБРАЗОВАНИЯ «БРЯНСКИЙ ГОСУДАРСТВЕННЫЙ АГРАРНЫЙ УНИВЕРСИТЕТ»</w:t>
      </w: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4D63">
        <w:rPr>
          <w:rFonts w:ascii="Times New Roman" w:hAnsi="Times New Roman"/>
          <w:lang w:eastAsia="ru-RU"/>
        </w:rPr>
        <w:t>ИНСТИТУТ ВЕТЕРИНАРНОЙ</w:t>
      </w:r>
      <w:r>
        <w:rPr>
          <w:rFonts w:ascii="Times New Roman" w:hAnsi="Times New Roman"/>
          <w:lang w:eastAsia="ru-RU"/>
        </w:rPr>
        <w:t xml:space="preserve"> </w:t>
      </w:r>
      <w:r w:rsidRPr="00284D63">
        <w:rPr>
          <w:rFonts w:ascii="Times New Roman" w:hAnsi="Times New Roman"/>
          <w:lang w:eastAsia="ru-RU"/>
        </w:rPr>
        <w:t>МЕДИЦИНЫ И БИОТЕХНОЛОГИИ</w:t>
      </w:r>
    </w:p>
    <w:p w:rsidR="00430599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284D63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hAnsi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hAnsi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hAnsi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430599" w:rsidRPr="00284D63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30599" w:rsidRPr="00284D63" w:rsidRDefault="00430599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47745">
        <w:rPr>
          <w:rFonts w:ascii="Times New Roman" w:hAnsi="Times New Roman"/>
          <w:b/>
          <w:sz w:val="26"/>
          <w:szCs w:val="26"/>
          <w:lang w:eastAsia="ru-RU"/>
        </w:rPr>
        <w:t xml:space="preserve">28-29 </w:t>
      </w:r>
      <w:r w:rsidRPr="00284D63">
        <w:rPr>
          <w:rFonts w:ascii="Times New Roman" w:hAnsi="Times New Roman"/>
          <w:b/>
          <w:sz w:val="26"/>
          <w:szCs w:val="26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 w:rsidRPr="00284D63">
          <w:rPr>
            <w:rFonts w:ascii="Times New Roman" w:hAnsi="Times New Roman"/>
            <w:b/>
            <w:sz w:val="26"/>
            <w:szCs w:val="26"/>
            <w:lang w:eastAsia="ru-RU"/>
          </w:rPr>
          <w:t>20</w:t>
        </w:r>
        <w:r>
          <w:rPr>
            <w:rFonts w:ascii="Times New Roman" w:hAnsi="Times New Roman"/>
            <w:b/>
            <w:sz w:val="26"/>
            <w:szCs w:val="26"/>
            <w:lang w:eastAsia="ru-RU"/>
          </w:rPr>
          <w:t>20</w:t>
        </w:r>
        <w:r w:rsidRPr="00284D63">
          <w:rPr>
            <w:rFonts w:ascii="Times New Roman" w:hAnsi="Times New Roman"/>
            <w:b/>
            <w:sz w:val="26"/>
            <w:szCs w:val="26"/>
            <w:lang w:eastAsia="ru-RU"/>
          </w:rPr>
          <w:t xml:space="preserve"> г</w:t>
        </w:r>
        <w:r>
          <w:rPr>
            <w:rFonts w:ascii="Times New Roman" w:hAnsi="Times New Roman"/>
            <w:b/>
            <w:sz w:val="26"/>
            <w:szCs w:val="26"/>
            <w:lang w:eastAsia="ru-RU"/>
          </w:rPr>
          <w:t>ода</w:t>
        </w:r>
      </w:smartTag>
    </w:p>
    <w:p w:rsidR="00430599" w:rsidRPr="00284D63" w:rsidRDefault="00430599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</w:t>
      </w:r>
      <w:r w:rsidRPr="00284D63">
        <w:rPr>
          <w:rFonts w:ascii="Times New Roman" w:hAnsi="Times New Roman"/>
          <w:b/>
          <w:lang w:eastAsia="ru-RU"/>
        </w:rPr>
        <w:t>остоится</w:t>
      </w:r>
      <w:r>
        <w:rPr>
          <w:rFonts w:ascii="Times New Roman" w:hAnsi="Times New Roman"/>
          <w:b/>
          <w:lang w:eastAsia="ru-RU"/>
        </w:rPr>
        <w:t xml:space="preserve"> </w:t>
      </w:r>
    </w:p>
    <w:p w:rsidR="00430599" w:rsidRPr="00284D63" w:rsidRDefault="00430599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международная</w:t>
      </w:r>
      <w:r w:rsidRPr="00284D6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научно-практическая</w:t>
      </w:r>
    </w:p>
    <w:p w:rsidR="00430599" w:rsidRDefault="00430599" w:rsidP="003D11C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84D63">
        <w:rPr>
          <w:rFonts w:ascii="Times New Roman" w:hAnsi="Times New Roman"/>
          <w:b/>
          <w:i/>
          <w:sz w:val="28"/>
          <w:szCs w:val="28"/>
          <w:lang w:eastAsia="ru-RU"/>
        </w:rPr>
        <w:t>конференция</w:t>
      </w:r>
    </w:p>
    <w:p w:rsidR="00430599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30599" w:rsidRPr="00A95015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30599" w:rsidRPr="00B47745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47745">
        <w:rPr>
          <w:rFonts w:ascii="Times New Roman" w:hAnsi="Times New Roman"/>
          <w:b/>
          <w:caps/>
          <w:sz w:val="24"/>
          <w:szCs w:val="24"/>
          <w:lang w:eastAsia="ru-RU"/>
        </w:rPr>
        <w:t>«АКТУАЛЬНЫЕ ПРОБЛЕМЫ ИнтенсивноГО</w:t>
      </w:r>
    </w:p>
    <w:p w:rsidR="00430599" w:rsidRPr="00B47745" w:rsidRDefault="00430599" w:rsidP="00284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47745">
        <w:rPr>
          <w:rFonts w:ascii="Times New Roman" w:hAnsi="Times New Roman"/>
          <w:b/>
          <w:caps/>
          <w:sz w:val="24"/>
          <w:szCs w:val="24"/>
          <w:lang w:eastAsia="ru-RU"/>
        </w:rPr>
        <w:t>РАЗВИТИЯ животноводства»</w:t>
      </w:r>
    </w:p>
    <w:p w:rsidR="00430599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599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599" w:rsidRPr="00A95015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599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5.6pt;height:235.8pt;visibility:visible">
            <v:imagedata r:id="rId5" o:title="" croptop="31384f" cropbottom="19361f" cropleft="42291f" cropright="9660f"/>
          </v:shape>
        </w:pict>
      </w:r>
    </w:p>
    <w:p w:rsidR="00430599" w:rsidRDefault="00430599" w:rsidP="00671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599" w:rsidRDefault="00430599" w:rsidP="00671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599" w:rsidRDefault="00430599" w:rsidP="00671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599" w:rsidRDefault="00430599" w:rsidP="003D1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 – 2020</w:t>
      </w:r>
    </w:p>
    <w:p w:rsidR="00430599" w:rsidRDefault="00430599" w:rsidP="00671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599" w:rsidRDefault="00430599" w:rsidP="00671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599" w:rsidRDefault="00430599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Уважаемые коллеги!</w:t>
      </w:r>
    </w:p>
    <w:p w:rsidR="00430599" w:rsidRPr="003D11C1" w:rsidRDefault="00430599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599" w:rsidRPr="00671F8F" w:rsidRDefault="00430599" w:rsidP="00671F8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>
        <w:rPr>
          <w:rFonts w:ascii="Times New Roman" w:hAnsi="Times New Roman"/>
          <w:sz w:val="24"/>
          <w:szCs w:val="24"/>
          <w:lang w:eastAsia="ru-RU"/>
        </w:rPr>
        <w:t>международной</w:t>
      </w:r>
      <w:r w:rsidRPr="00671F8F">
        <w:rPr>
          <w:rFonts w:ascii="Times New Roman" w:hAnsi="Times New Roman"/>
          <w:sz w:val="24"/>
          <w:szCs w:val="24"/>
          <w:lang w:eastAsia="ru-RU"/>
        </w:rPr>
        <w:t xml:space="preserve"> научно-практической конференции </w:t>
      </w:r>
      <w:r w:rsidRPr="00671F8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B47745">
        <w:rPr>
          <w:rFonts w:ascii="Times New Roman" w:hAnsi="Times New Roman"/>
          <w:b/>
          <w:sz w:val="24"/>
          <w:szCs w:val="24"/>
          <w:lang w:eastAsia="ru-RU"/>
        </w:rPr>
        <w:t>Актуальные проблемы интенсивного развития животноводства»</w:t>
      </w:r>
      <w:r w:rsidRPr="00B47745">
        <w:rPr>
          <w:rFonts w:ascii="Times New Roman" w:hAnsi="Times New Roman"/>
          <w:sz w:val="24"/>
          <w:szCs w:val="24"/>
          <w:lang w:eastAsia="ru-RU"/>
        </w:rPr>
        <w:t xml:space="preserve">, которая состоится </w:t>
      </w:r>
      <w:r w:rsidRPr="00B47745">
        <w:rPr>
          <w:rFonts w:ascii="Times New Roman" w:hAnsi="Times New Roman"/>
          <w:sz w:val="24"/>
          <w:szCs w:val="24"/>
          <w:u w:val="single"/>
          <w:lang w:eastAsia="ru-RU"/>
        </w:rPr>
        <w:t>28-29</w:t>
      </w:r>
      <w:r w:rsidRPr="00B4774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мая </w:t>
      </w:r>
      <w:r w:rsidRPr="00671F8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20</w:t>
      </w:r>
      <w:r w:rsidRPr="00671F8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71F8F">
        <w:rPr>
          <w:rFonts w:ascii="Times New Roman" w:hAnsi="Times New Roman"/>
          <w:b/>
          <w:bCs/>
          <w:sz w:val="24"/>
          <w:szCs w:val="24"/>
          <w:lang w:eastAsia="ru-RU"/>
        </w:rPr>
        <w:t>в читальном зале научной библиотеки Университета.</w:t>
      </w:r>
    </w:p>
    <w:p w:rsidR="00430599" w:rsidRPr="00671F8F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671F8F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та секций:</w:t>
      </w:r>
    </w:p>
    <w:p w:rsidR="00430599" w:rsidRPr="00671F8F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- Ветеринарное обеспечение от</w:t>
      </w:r>
      <w:r w:rsidRPr="00671F8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раслей животноводства в АПК;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</w:t>
      </w: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/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х животных;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/</w:t>
      </w:r>
      <w:r w:rsidRPr="00671F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х животных и технология кормов;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hAnsi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430599" w:rsidRPr="00671F8F" w:rsidRDefault="0043059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- Инновационные подходы в освоении методов оздоровления студентов.</w:t>
      </w:r>
    </w:p>
    <w:p w:rsidR="00430599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430599" w:rsidRPr="00671F8F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430599" w:rsidRPr="00B47745" w:rsidRDefault="00430599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F8F">
        <w:rPr>
          <w:rFonts w:ascii="Times New Roman" w:hAnsi="Times New Roman"/>
          <w:sz w:val="24"/>
          <w:szCs w:val="24"/>
          <w:lang w:eastAsia="ru-RU"/>
        </w:rPr>
        <w:t xml:space="preserve">С целью своевременного формирования программы и подготовки к изданию сборника научных трудов просим предоставить заявку, статью для публикации в сборнике и материалы выступлений для включения в программу конференции в оргкомитет </w:t>
      </w:r>
      <w:r w:rsidRPr="00B477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 срок до 20 мая 2020 года.</w:t>
      </w:r>
    </w:p>
    <w:p w:rsidR="00430599" w:rsidRPr="00B47745" w:rsidRDefault="00430599" w:rsidP="00A950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7745">
        <w:rPr>
          <w:rFonts w:ascii="Times New Roman" w:hAnsi="Times New Roman"/>
          <w:sz w:val="24"/>
          <w:szCs w:val="24"/>
        </w:rPr>
        <w:t>Работа конференции будет организована в очной и заочной формах с изданием сборника материалов в электронном и печатном виде. Для участия в конференции приглашаются доктора и кандидаты наук, докторанты, аспиранты, магистранты, студенты, специалисты АПК.</w:t>
      </w:r>
    </w:p>
    <w:p w:rsidR="00430599" w:rsidRPr="00B47745" w:rsidRDefault="00430599" w:rsidP="00ED1E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47745">
        <w:rPr>
          <w:rFonts w:ascii="Times New Roman" w:hAnsi="Times New Roman"/>
          <w:sz w:val="24"/>
          <w:szCs w:val="24"/>
        </w:rPr>
        <w:t xml:space="preserve">По результатам работы конференции будет издан сборник материалов (в электронном и печатном виде). Сборник материалов будет размещен на официальном сайте ФГБОУ ВО Брянский ГАУ, в научной электронной библиотеке </w:t>
      </w:r>
      <w:r w:rsidRPr="00B47745">
        <w:rPr>
          <w:rFonts w:ascii="Times New Roman" w:hAnsi="Times New Roman"/>
          <w:sz w:val="24"/>
          <w:szCs w:val="24"/>
          <w:lang w:val="en-US"/>
        </w:rPr>
        <w:t>elibrary</w:t>
      </w:r>
      <w:r w:rsidRPr="00B47745">
        <w:rPr>
          <w:rFonts w:ascii="Times New Roman" w:hAnsi="Times New Roman"/>
          <w:sz w:val="24"/>
          <w:szCs w:val="24"/>
        </w:rPr>
        <w:t>.</w:t>
      </w:r>
      <w:r w:rsidRPr="00B47745">
        <w:rPr>
          <w:rFonts w:ascii="Times New Roman" w:hAnsi="Times New Roman"/>
          <w:sz w:val="24"/>
          <w:szCs w:val="24"/>
          <w:lang w:val="en-US"/>
        </w:rPr>
        <w:t>ru</w:t>
      </w:r>
      <w:r w:rsidRPr="00B47745">
        <w:rPr>
          <w:rFonts w:ascii="Times New Roman" w:hAnsi="Times New Roman"/>
          <w:sz w:val="24"/>
          <w:szCs w:val="24"/>
        </w:rPr>
        <w:t xml:space="preserve"> и зарегистрирован в наукометрической базе РИНЦ. </w:t>
      </w:r>
    </w:p>
    <w:p w:rsidR="00430599" w:rsidRPr="00ED1E3E" w:rsidRDefault="00430599" w:rsidP="00ED1E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D1E3E">
        <w:rPr>
          <w:rFonts w:ascii="Times New Roman" w:hAnsi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ВО Брянский ГАУ, размещенных в научной электронной библиотеке </w:t>
      </w:r>
      <w:r w:rsidRPr="00ED1E3E">
        <w:rPr>
          <w:rFonts w:ascii="Times New Roman" w:hAnsi="Times New Roman"/>
          <w:sz w:val="24"/>
          <w:szCs w:val="24"/>
          <w:lang w:val="en-US"/>
        </w:rPr>
        <w:t>elibrary</w:t>
      </w:r>
      <w:r w:rsidRPr="00ED1E3E">
        <w:rPr>
          <w:rFonts w:ascii="Times New Roman" w:hAnsi="Times New Roman"/>
          <w:sz w:val="24"/>
          <w:szCs w:val="24"/>
        </w:rPr>
        <w:t>.</w:t>
      </w:r>
      <w:r w:rsidRPr="00ED1E3E">
        <w:rPr>
          <w:rFonts w:ascii="Times New Roman" w:hAnsi="Times New Roman"/>
          <w:sz w:val="24"/>
          <w:szCs w:val="24"/>
          <w:lang w:val="en-US"/>
        </w:rPr>
        <w:t>ru</w:t>
      </w:r>
      <w:r w:rsidRPr="00ED1E3E">
        <w:rPr>
          <w:rFonts w:ascii="Times New Roman" w:hAnsi="Times New Roman"/>
          <w:sz w:val="24"/>
          <w:szCs w:val="24"/>
        </w:rPr>
        <w:t>.</w:t>
      </w:r>
    </w:p>
    <w:p w:rsidR="00430599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5"/>
          <w:szCs w:val="25"/>
          <w:lang w:eastAsia="ru-RU"/>
        </w:rPr>
      </w:pP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hAnsi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ED1E3E">
        <w:rPr>
          <w:rFonts w:ascii="Times New Roman" w:hAnsi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hAnsi="Times New Roman"/>
          <w:sz w:val="24"/>
          <w:szCs w:val="24"/>
          <w:lang w:eastAsia="ru-RU"/>
        </w:rPr>
        <w:t>до 5</w:t>
      </w:r>
      <w:r w:rsidRPr="00ED1E3E">
        <w:rPr>
          <w:rFonts w:ascii="Times New Roman" w:hAnsi="Times New Roman"/>
          <w:sz w:val="24"/>
          <w:szCs w:val="24"/>
          <w:lang w:eastAsia="ru-RU"/>
        </w:rPr>
        <w:t xml:space="preserve"> страниц формата А4, включая таблицы и рисунки.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</w:rPr>
        <w:t xml:space="preserve">Вторая строка - </w:t>
      </w:r>
      <w:r w:rsidRPr="00ED1E3E">
        <w:rPr>
          <w:rFonts w:ascii="Times New Roman" w:hAnsi="Times New Roman"/>
          <w:b/>
          <w:sz w:val="24"/>
          <w:szCs w:val="24"/>
        </w:rPr>
        <w:t>НАЗВАНИЕ СТАТЬИ</w:t>
      </w:r>
      <w:r w:rsidRPr="00ED1E3E">
        <w:rPr>
          <w:rFonts w:ascii="Times New Roman" w:hAnsi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hAnsi="Times New Roman"/>
          <w:sz w:val="24"/>
          <w:szCs w:val="24"/>
        </w:rPr>
        <w:t xml:space="preserve"> буквами</w:t>
      </w:r>
      <w:r w:rsidRPr="00ED1E3E">
        <w:rPr>
          <w:rFonts w:ascii="Times New Roman" w:hAnsi="Times New Roman"/>
          <w:sz w:val="24"/>
          <w:szCs w:val="24"/>
        </w:rPr>
        <w:t xml:space="preserve">, выравнивание по центру. Третья строка - </w:t>
      </w:r>
      <w:r w:rsidRPr="00B75F0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Ф.И.О. автора статьи (полностью)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полужирный текст</w:t>
      </w:r>
      <w:r w:rsidRPr="00ED1E3E">
        <w:rPr>
          <w:rFonts w:ascii="Times New Roman" w:hAnsi="Times New Roman"/>
          <w:bCs/>
          <w:sz w:val="24"/>
          <w:szCs w:val="24"/>
          <w:lang w:eastAsia="ru-RU"/>
        </w:rPr>
        <w:t xml:space="preserve">. Четвертая строка  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75F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Pr="00ED1E3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(сокращения не допускаются)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Название статьи и сведения об авторах предоставляются на 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русском и английском язык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0599" w:rsidRPr="00ED1E3E" w:rsidRDefault="0043059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E3E">
        <w:rPr>
          <w:rFonts w:ascii="Times New Roman" w:hAnsi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аннотация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(не более 5 строк)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 ключевые слова </w:t>
      </w:r>
      <w:r w:rsidRPr="00B75F0A">
        <w:rPr>
          <w:rFonts w:ascii="Times New Roman" w:hAnsi="Times New Roman"/>
          <w:bCs/>
          <w:sz w:val="24"/>
          <w:szCs w:val="24"/>
          <w:shd w:val="clear" w:color="auto" w:fill="FFFFFF"/>
        </w:rPr>
        <w:t>(4-5 слов)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 русском и английском языках</w:t>
      </w:r>
      <w:r w:rsidRPr="00ED1E3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D1E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599" w:rsidRPr="00D4314E" w:rsidRDefault="00430599" w:rsidP="00D431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Через 1 строку – текст статьи.</w:t>
      </w:r>
      <w:r w:rsidRPr="00D4314E">
        <w:rPr>
          <w:rFonts w:ascii="Times New Roman" w:hAnsi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hAnsi="Times New Roman"/>
          <w:b/>
          <w:sz w:val="24"/>
          <w:szCs w:val="24"/>
        </w:rPr>
        <w:t xml:space="preserve">введение,  материалы и методы, </w:t>
      </w:r>
      <w:r w:rsidRPr="00D4314E">
        <w:rPr>
          <w:rFonts w:ascii="Times New Roman" w:hAnsi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D4314E">
        <w:rPr>
          <w:rFonts w:ascii="Times New Roman" w:hAnsi="Times New Roman"/>
          <w:sz w:val="24"/>
          <w:szCs w:val="24"/>
          <w:lang w:eastAsia="ru-RU"/>
        </w:rPr>
        <w:t>.</w:t>
      </w:r>
      <w:r w:rsidRPr="00D4314E">
        <w:rPr>
          <w:rFonts w:ascii="Times New Roman" w:hAnsi="Times New Roman"/>
          <w:b/>
          <w:sz w:val="24"/>
          <w:szCs w:val="24"/>
        </w:rPr>
        <w:t xml:space="preserve"> </w:t>
      </w:r>
    </w:p>
    <w:p w:rsidR="00430599" w:rsidRPr="00D4314E" w:rsidRDefault="00430599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14E">
        <w:rPr>
          <w:rFonts w:ascii="Times New Roman" w:hAnsi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D4314E">
        <w:rPr>
          <w:rFonts w:ascii="Times New Roman" w:hAnsi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. После нее приводится список литературы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47745">
        <w:rPr>
          <w:rFonts w:ascii="Times New Roman" w:hAnsi="Times New Roman"/>
          <w:sz w:val="24"/>
          <w:szCs w:val="24"/>
          <w:shd w:val="clear" w:color="auto" w:fill="FFFFFF"/>
        </w:rPr>
        <w:t>(не более 10 источников)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 xml:space="preserve"> в алфавитном порядке со сквозной нумерацией (</w:t>
      </w:r>
      <w:r w:rsidRPr="00D4314E">
        <w:rPr>
          <w:rFonts w:ascii="Times New Roman" w:hAnsi="Times New Roman"/>
          <w:sz w:val="24"/>
          <w:szCs w:val="24"/>
          <w:lang w:eastAsia="ru-RU"/>
        </w:rPr>
        <w:t xml:space="preserve">оформленный в соответствии с </w:t>
      </w:r>
      <w:r w:rsidRPr="00D4314E">
        <w:rPr>
          <w:rFonts w:ascii="Times New Roman" w:hAnsi="Times New Roman"/>
          <w:sz w:val="24"/>
          <w:szCs w:val="24"/>
        </w:rPr>
        <w:t>ГОСТ Р 7.0.5-2008</w:t>
      </w:r>
      <w:r w:rsidRPr="00D4314E">
        <w:rPr>
          <w:rFonts w:ascii="Times New Roman" w:hAnsi="Times New Roman"/>
          <w:sz w:val="24"/>
          <w:szCs w:val="24"/>
          <w:lang w:eastAsia="ru-RU"/>
        </w:rPr>
        <w:t>)</w:t>
      </w:r>
      <w:r w:rsidRPr="00D4314E">
        <w:rPr>
          <w:rFonts w:ascii="Times New Roman" w:hAnsi="Times New Roman"/>
          <w:sz w:val="24"/>
          <w:szCs w:val="24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430599" w:rsidRDefault="00430599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430599" w:rsidRDefault="00430599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430599" w:rsidRPr="00D4314E" w:rsidRDefault="00430599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314E">
        <w:rPr>
          <w:rFonts w:ascii="Times New Roman" w:hAnsi="Times New Roman"/>
          <w:b/>
          <w:i/>
          <w:iCs/>
          <w:sz w:val="24"/>
          <w:szCs w:val="24"/>
          <w:lang w:eastAsia="ru-RU"/>
        </w:rPr>
        <w:t>Требования к тексту: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 xml:space="preserve">параметры текстового редактора - поля </w:t>
      </w:r>
      <w:smartTag w:uri="urn:schemas-microsoft-com:office:smarttags" w:element="metricconverter">
        <w:smartTagPr>
          <w:attr w:name="ProductID" w:val="2 см"/>
        </w:smartTagPr>
        <w:r w:rsidRPr="00D4314E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D4314E">
        <w:rPr>
          <w:rFonts w:ascii="Times New Roman" w:hAnsi="Times New Roman"/>
          <w:sz w:val="24"/>
          <w:szCs w:val="24"/>
          <w:lang w:eastAsia="ru-RU"/>
        </w:rPr>
        <w:t xml:space="preserve"> со всех сторон;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>шрифт</w:t>
      </w:r>
      <w:r w:rsidRPr="00D4314E">
        <w:rPr>
          <w:rFonts w:ascii="Times New Roman" w:hAnsi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hAnsi="Times New Roman"/>
          <w:sz w:val="24"/>
          <w:szCs w:val="24"/>
          <w:lang w:eastAsia="ru-RU"/>
        </w:rPr>
        <w:t>размер</w:t>
      </w:r>
      <w:r w:rsidRPr="00D4314E">
        <w:rPr>
          <w:rFonts w:ascii="Times New Roman" w:hAnsi="Times New Roman"/>
          <w:sz w:val="24"/>
          <w:szCs w:val="24"/>
          <w:lang w:val="en-US" w:eastAsia="ru-RU"/>
        </w:rPr>
        <w:t xml:space="preserve"> – 14;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hAnsi="Times New Roman"/>
          <w:sz w:val="24"/>
          <w:szCs w:val="24"/>
          <w:lang w:eastAsia="ru-RU"/>
        </w:rPr>
        <w:t>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>выравнивание по ширине;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 xml:space="preserve">абзацный отступ </w:t>
      </w:r>
      <w:smartTag w:uri="urn:schemas-microsoft-com:office:smarttags" w:element="metricconverter">
        <w:smartTagPr>
          <w:attr w:name="ProductID" w:val="1 см"/>
        </w:smartTagPr>
        <w:r w:rsidRPr="00D4314E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D4314E">
        <w:rPr>
          <w:rFonts w:ascii="Times New Roman" w:hAnsi="Times New Roman"/>
          <w:sz w:val="24"/>
          <w:szCs w:val="24"/>
          <w:lang w:eastAsia="ru-RU"/>
        </w:rPr>
        <w:t>;</w:t>
      </w:r>
    </w:p>
    <w:p w:rsidR="00430599" w:rsidRPr="00D4314E" w:rsidRDefault="00430599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14E">
        <w:rPr>
          <w:rFonts w:ascii="Times New Roman" w:hAnsi="Times New Roman"/>
          <w:sz w:val="24"/>
          <w:szCs w:val="24"/>
          <w:lang w:eastAsia="ru-RU"/>
        </w:rPr>
        <w:t>ориентация листа – книжная.</w:t>
      </w:r>
    </w:p>
    <w:p w:rsidR="00430599" w:rsidRPr="00D4314E" w:rsidRDefault="00430599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4314E">
        <w:rPr>
          <w:rFonts w:ascii="Times New Roman" w:hAnsi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hAnsi="Times New Roman"/>
          <w:sz w:val="24"/>
          <w:szCs w:val="24"/>
          <w:lang w:val="en-US"/>
        </w:rPr>
        <w:t>Word</w:t>
      </w:r>
      <w:r w:rsidRPr="00D4314E">
        <w:rPr>
          <w:rFonts w:ascii="Times New Roman" w:hAnsi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- в соответствии с границами основного текста. </w:t>
      </w:r>
    </w:p>
    <w:p w:rsidR="00430599" w:rsidRPr="00D4314E" w:rsidRDefault="00430599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4314E">
        <w:rPr>
          <w:rFonts w:ascii="Times New Roman" w:hAnsi="Times New Roman"/>
          <w:sz w:val="24"/>
          <w:szCs w:val="24"/>
        </w:rPr>
        <w:t>рисунки, формулы  представляют в формате картинки.</w:t>
      </w:r>
    </w:p>
    <w:p w:rsidR="00430599" w:rsidRPr="00D4314E" w:rsidRDefault="00430599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4314E">
        <w:rPr>
          <w:rFonts w:ascii="Times New Roman" w:hAnsi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hAnsi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430599" w:rsidRPr="00417046" w:rsidRDefault="00430599" w:rsidP="004170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в электронном виде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41704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по электронной почте </w:t>
      </w:r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hyperlink r:id="rId6" w:history="1">
        <w:r w:rsidRPr="00220209">
          <w:rPr>
            <w:rStyle w:val="Hyperlink"/>
            <w:rFonts w:ascii="Times New Roman" w:hAnsi="Times New Roman"/>
            <w:lang w:val="en-US"/>
          </w:rPr>
          <w:t>kafem</w:t>
        </w:r>
        <w:r w:rsidRPr="00220209">
          <w:rPr>
            <w:rStyle w:val="Hyperlink"/>
            <w:rFonts w:ascii="Times New Roman" w:hAnsi="Times New Roman"/>
          </w:rPr>
          <w:t>@</w:t>
        </w:r>
        <w:r w:rsidRPr="00220209">
          <w:rPr>
            <w:rStyle w:val="Hyperlink"/>
            <w:rFonts w:ascii="Times New Roman" w:hAnsi="Times New Roman"/>
            <w:lang w:val="en-US"/>
          </w:rPr>
          <w:t>bgsha</w:t>
        </w:r>
        <w:r w:rsidRPr="00220209">
          <w:rPr>
            <w:rStyle w:val="Hyperlink"/>
            <w:rFonts w:ascii="Times New Roman" w:hAnsi="Times New Roman"/>
          </w:rPr>
          <w:t>.</w:t>
        </w:r>
        <w:r w:rsidRPr="00220209">
          <w:rPr>
            <w:rStyle w:val="Hyperlink"/>
            <w:rFonts w:ascii="Times New Roman" w:hAnsi="Times New Roman"/>
            <w:lang w:val="en-US"/>
          </w:rPr>
          <w:t>com</w:t>
        </w:r>
      </w:hyperlink>
      <w:r w:rsidRPr="00417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417046">
        <w:rPr>
          <w:rFonts w:ascii="Times New Roman" w:hAnsi="Times New Roman"/>
          <w:bCs/>
          <w:sz w:val="24"/>
          <w:szCs w:val="24"/>
          <w:lang w:eastAsia="ru-RU"/>
        </w:rPr>
        <w:t xml:space="preserve">с пометкой материалы на международную </w:t>
      </w:r>
      <w:r w:rsidRPr="00417046">
        <w:rPr>
          <w:rFonts w:ascii="Times New Roman" w:hAnsi="Times New Roman"/>
          <w:sz w:val="24"/>
          <w:szCs w:val="24"/>
          <w:lang w:eastAsia="ru-RU"/>
        </w:rPr>
        <w:t>научно-практическ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417046">
        <w:rPr>
          <w:rFonts w:ascii="Times New Roman" w:hAnsi="Times New Roman"/>
          <w:bCs/>
          <w:sz w:val="24"/>
          <w:szCs w:val="24"/>
          <w:lang w:eastAsia="ru-RU"/>
        </w:rPr>
        <w:t xml:space="preserve"> конференцию </w:t>
      </w:r>
      <w:r w:rsidRPr="00417046">
        <w:rPr>
          <w:rFonts w:ascii="Times New Roman" w:hAnsi="Times New Roman"/>
          <w:b/>
          <w:spacing w:val="-1"/>
          <w:sz w:val="24"/>
          <w:szCs w:val="24"/>
          <w:lang w:eastAsia="ru-RU"/>
        </w:rPr>
        <w:t>«</w:t>
      </w:r>
      <w:r w:rsidRPr="00B47745">
        <w:rPr>
          <w:rFonts w:ascii="Times New Roman" w:hAnsi="Times New Roman"/>
          <w:b/>
          <w:spacing w:val="-1"/>
          <w:sz w:val="24"/>
          <w:szCs w:val="24"/>
          <w:lang w:eastAsia="ru-RU"/>
        </w:rPr>
        <w:t>Актуальные проблемы интенсивного развития животноводства</w:t>
      </w:r>
      <w:r w:rsidRPr="00417046">
        <w:rPr>
          <w:rFonts w:ascii="Times New Roman" w:hAnsi="Times New Roman"/>
          <w:b/>
          <w:spacing w:val="-1"/>
          <w:sz w:val="24"/>
          <w:szCs w:val="24"/>
          <w:lang w:eastAsia="ru-RU"/>
        </w:rPr>
        <w:t>»</w:t>
      </w:r>
      <w:r w:rsidRPr="00417046">
        <w:rPr>
          <w:rFonts w:ascii="Times New Roman" w:hAnsi="Times New Roman"/>
          <w:sz w:val="24"/>
          <w:szCs w:val="24"/>
          <w:lang w:eastAsia="ru-RU"/>
        </w:rPr>
        <w:t>.</w:t>
      </w: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hAnsi="Times New Roman"/>
          <w:sz w:val="24"/>
          <w:szCs w:val="24"/>
          <w:lang w:eastAsia="ru-RU"/>
        </w:rPr>
        <w:t xml:space="preserve"> 243365 Брянская область, Выгоничский район, с. Кокино, ул. Со-ветская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17046">
        <w:rPr>
          <w:rFonts w:ascii="Times New Roman" w:hAnsi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1E40B3">
        <w:rPr>
          <w:rFonts w:ascii="Times New Roman" w:hAnsi="Times New Roman"/>
          <w:sz w:val="24"/>
          <w:szCs w:val="24"/>
          <w:lang w:eastAsia="ru-RU"/>
        </w:rPr>
        <w:t>Малявко Иван Васильевич,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зам. директора Кривопушкина Елена Андреевна</w:t>
      </w:r>
    </w:p>
    <w:p w:rsidR="00430599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Контактные телефоны</w:t>
      </w:r>
      <w:r w:rsidRPr="003D11C1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430599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8-48-341-24-796 - дирекция института ветеринарной медицины и биотехнологии;</w:t>
      </w: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sz w:val="24"/>
          <w:szCs w:val="24"/>
          <w:lang w:eastAsia="ru-RU"/>
        </w:rPr>
        <w:t>8</w:t>
      </w:r>
      <w:r w:rsidRPr="003D11C1">
        <w:rPr>
          <w:rFonts w:ascii="Times New Roman" w:hAnsi="Times New Roman"/>
          <w:sz w:val="24"/>
          <w:szCs w:val="24"/>
          <w:lang w:eastAsia="ru-RU"/>
        </w:rPr>
        <w:t>-9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D11C1">
        <w:rPr>
          <w:rFonts w:ascii="Times New Roman" w:hAnsi="Times New Roman"/>
          <w:sz w:val="24"/>
          <w:szCs w:val="24"/>
          <w:lang w:eastAsia="ru-RU"/>
        </w:rPr>
        <w:t>-2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3D11C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1C1">
        <w:rPr>
          <w:rFonts w:ascii="Times New Roman" w:hAnsi="Times New Roman"/>
          <w:sz w:val="24"/>
          <w:szCs w:val="24"/>
          <w:lang w:eastAsia="ru-RU"/>
        </w:rPr>
        <w:t>0-</w:t>
      </w:r>
      <w:r>
        <w:rPr>
          <w:rFonts w:ascii="Times New Roman" w:hAnsi="Times New Roman"/>
          <w:sz w:val="24"/>
          <w:szCs w:val="24"/>
          <w:lang w:eastAsia="ru-RU"/>
        </w:rPr>
        <w:t>78 - зав. кафедрой эпизоотологии, микробиологии, паразитологии и ветсанэкспертизы, доцент Черненок Василий Васильевич.</w:t>
      </w: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99" w:rsidRPr="00417046" w:rsidRDefault="00430599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46">
        <w:rPr>
          <w:rFonts w:ascii="Times New Roman" w:hAnsi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7" w:history="1"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430599" w:rsidRDefault="00430599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Default="00430599" w:rsidP="000D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 з</w:t>
      </w:r>
      <w:r w:rsidRPr="00726D97">
        <w:rPr>
          <w:rFonts w:ascii="Times New Roman" w:hAnsi="Times New Roman"/>
          <w:b/>
          <w:bCs/>
          <w:sz w:val="24"/>
          <w:szCs w:val="24"/>
          <w:lang w:eastAsia="ru-RU"/>
        </w:rPr>
        <w:t>аявк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726D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участия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8"/>
        <w:gridCol w:w="4586"/>
      </w:tblGrid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участия:</w:t>
            </w:r>
          </w:p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личное участие с выступлением;</w:t>
            </w:r>
          </w:p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личное участие без выступления;</w:t>
            </w:r>
          </w:p>
          <w:p w:rsidR="00430599" w:rsidRPr="00CB2ACE" w:rsidRDefault="00430599" w:rsidP="00CB2A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статьи без личного участия.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гостиница (да, нет)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599" w:rsidRPr="00CB2ACE" w:rsidTr="00CB2ACE">
        <w:tc>
          <w:tcPr>
            <w:tcW w:w="2673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27" w:type="pct"/>
          </w:tcPr>
          <w:p w:rsidR="00430599" w:rsidRPr="00CB2ACE" w:rsidRDefault="00430599" w:rsidP="00CB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0599" w:rsidRDefault="00430599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Default="00430599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7C1607" w:rsidRDefault="00430599" w:rsidP="001E40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1607">
        <w:rPr>
          <w:rFonts w:ascii="Times New Roman" w:hAnsi="Times New Roman"/>
          <w:sz w:val="20"/>
          <w:szCs w:val="20"/>
        </w:rPr>
        <w:t>ПРИМЕР ОФОРМЛЕНИЯ СТАТЬИ</w:t>
      </w:r>
    </w:p>
    <w:p w:rsidR="00430599" w:rsidRPr="007C1607" w:rsidRDefault="00430599" w:rsidP="001E40B3">
      <w:pPr>
        <w:spacing w:after="0" w:line="240" w:lineRule="auto"/>
        <w:ind w:firstLine="567"/>
        <w:jc w:val="both"/>
        <w:rPr>
          <w:rFonts w:ascii="Times New Roman" w:eastAsia="A" w:hAnsi="Times New Roman"/>
          <w:sz w:val="20"/>
          <w:szCs w:val="20"/>
          <w:lang w:eastAsia="ru-RU"/>
        </w:rPr>
      </w:pPr>
      <w:r w:rsidRPr="007C1607">
        <w:rPr>
          <w:rFonts w:ascii="Times New Roman" w:eastAsia="A" w:hAnsi="Times New Roman"/>
          <w:sz w:val="20"/>
          <w:szCs w:val="20"/>
          <w:lang w:eastAsia="ru-RU"/>
        </w:rPr>
        <w:t>УДК 636.4.087.7:636.4.084.1</w:t>
      </w:r>
    </w:p>
    <w:p w:rsidR="00430599" w:rsidRDefault="00430599" w:rsidP="001E40B3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bCs/>
          <w:sz w:val="20"/>
          <w:szCs w:val="20"/>
          <w:lang w:eastAsia="ru-RU"/>
        </w:rPr>
      </w:pP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bCs/>
          <w:sz w:val="20"/>
          <w:szCs w:val="20"/>
          <w:lang w:eastAsia="ru-RU"/>
        </w:rPr>
      </w:pPr>
      <w:r w:rsidRPr="007C1607">
        <w:rPr>
          <w:rFonts w:ascii="Times New Roman" w:eastAsia="A" w:hAnsi="Times New Roman"/>
          <w:b/>
          <w:bCs/>
          <w:sz w:val="20"/>
          <w:szCs w:val="20"/>
          <w:lang w:eastAsia="ru-RU"/>
        </w:rPr>
        <w:t xml:space="preserve">КОМПЛЕКСНАЯ СЫВОРОТОЧНО-МИНЕРАЛЬНО-ВИТАМИННАЯ ДОБАВКА В РАЦИОНАХ МОЛОДНЯКА СВИНЕЙ 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bCs/>
          <w:sz w:val="20"/>
          <w:szCs w:val="20"/>
          <w:lang w:eastAsia="ru-RU"/>
        </w:rPr>
      </w:pP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C1607">
        <w:rPr>
          <w:rFonts w:ascii="Times New Roman" w:hAnsi="Times New Roman"/>
          <w:b/>
          <w:sz w:val="20"/>
          <w:szCs w:val="20"/>
        </w:rPr>
        <w:t xml:space="preserve">Сидоров Иван Иванович, 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7C1607">
        <w:rPr>
          <w:rFonts w:ascii="Times New Roman" w:hAnsi="Times New Roman"/>
          <w:i/>
          <w:sz w:val="20"/>
          <w:szCs w:val="20"/>
        </w:rPr>
        <w:t xml:space="preserve">кандидат биологических наук, директор ФГБУ Брянская МВЛ 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C1607">
        <w:rPr>
          <w:rFonts w:ascii="Times New Roman" w:hAnsi="Times New Roman"/>
          <w:b/>
          <w:sz w:val="20"/>
          <w:szCs w:val="20"/>
        </w:rPr>
        <w:t xml:space="preserve">Гамко Леонид Никифорович, 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7C1607">
        <w:rPr>
          <w:rFonts w:ascii="Times New Roman" w:hAnsi="Times New Roman"/>
          <w:i/>
          <w:sz w:val="20"/>
          <w:szCs w:val="20"/>
        </w:rPr>
        <w:t xml:space="preserve">доктор сельскохозяйственных наук, профессор кафедры кормления животных, частной зоотехнии и переработки продуктов животноводства 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7C1607">
        <w:rPr>
          <w:rFonts w:ascii="Times New Roman" w:hAnsi="Times New Roman"/>
          <w:i/>
          <w:sz w:val="20"/>
          <w:szCs w:val="20"/>
        </w:rPr>
        <w:t>ФГБОУ</w:t>
      </w:r>
      <w:r w:rsidRPr="007C160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7C1607">
        <w:rPr>
          <w:rFonts w:ascii="Times New Roman" w:hAnsi="Times New Roman"/>
          <w:i/>
          <w:sz w:val="20"/>
          <w:szCs w:val="20"/>
        </w:rPr>
        <w:t>ВО</w:t>
      </w:r>
      <w:r w:rsidRPr="007C160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7C1607">
        <w:rPr>
          <w:rFonts w:ascii="Times New Roman" w:hAnsi="Times New Roman"/>
          <w:i/>
          <w:sz w:val="20"/>
          <w:szCs w:val="20"/>
        </w:rPr>
        <w:t>Брянский</w:t>
      </w:r>
      <w:r w:rsidRPr="007C160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7C1607">
        <w:rPr>
          <w:rFonts w:ascii="Times New Roman" w:hAnsi="Times New Roman"/>
          <w:i/>
          <w:sz w:val="20"/>
          <w:szCs w:val="20"/>
        </w:rPr>
        <w:t>ГАУ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bCs/>
          <w:sz w:val="20"/>
          <w:szCs w:val="20"/>
          <w:lang w:val="en-US" w:eastAsia="ru-RU"/>
        </w:rPr>
      </w:pP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eastAsia="A" w:hAnsi="Times New Roman"/>
          <w:b/>
          <w:bCs/>
          <w:sz w:val="20"/>
          <w:szCs w:val="20"/>
          <w:lang w:val="en-US" w:eastAsia="ru-RU"/>
        </w:rPr>
      </w:pPr>
      <w:r w:rsidRPr="007C1607">
        <w:rPr>
          <w:rFonts w:ascii="Times New Roman" w:eastAsia="A" w:hAnsi="Times New Roman"/>
          <w:b/>
          <w:bCs/>
          <w:sz w:val="20"/>
          <w:szCs w:val="20"/>
          <w:lang w:val="en-US" w:eastAsia="ru-RU"/>
        </w:rPr>
        <w:t>COMPLEX SERIAL-MINERAL-VITAMIN ADDITIVE IN YOUNG PIGS RATIONS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smartTag w:uri="urn:schemas:contacts" w:element="Sn">
        <w:smartTag w:uri="urn:schemas-microsoft-com:office:smarttags" w:element="place">
          <w:smartTag w:uri="urn:schemas:contacts" w:element="Sn">
            <w:r w:rsidRPr="007C160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Sidorov</w:t>
            </w:r>
          </w:smartTag>
          <w:r w:rsidRPr="007C1607">
            <w:rPr>
              <w:rFonts w:ascii="Times New Roman" w:hAnsi="Times New Roman"/>
              <w:b/>
              <w:sz w:val="20"/>
              <w:szCs w:val="20"/>
              <w:lang w:val="en-US" w:eastAsia="ru-RU"/>
            </w:rPr>
            <w:t xml:space="preserve"> </w:t>
          </w:r>
          <w:smartTag w:uri="urn:schemas:contacts" w:element="Sn">
            <w:r w:rsidRPr="007C160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I.</w:t>
            </w:r>
          </w:smartTag>
        </w:smartTag>
      </w:smartTag>
      <w:r w:rsidRPr="007C1607">
        <w:rPr>
          <w:rFonts w:ascii="Times New Roman" w:hAnsi="Times New Roman"/>
          <w:b/>
          <w:sz w:val="20"/>
          <w:szCs w:val="20"/>
          <w:lang w:val="en-US" w:eastAsia="ru-RU"/>
        </w:rPr>
        <w:t xml:space="preserve"> I.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  <w:r w:rsidRPr="007C1607">
        <w:rPr>
          <w:rFonts w:ascii="Times New Roman" w:hAnsi="Times New Roman"/>
          <w:sz w:val="20"/>
          <w:szCs w:val="20"/>
          <w:lang w:val="en-US" w:eastAsia="ru-RU"/>
        </w:rPr>
        <w:t>Candidate of Sciences (Biology), Director of the FSBU "</w:t>
      </w:r>
      <w:smartTag w:uri="urn:schemas-microsoft-com:office:smarttags" w:element="City">
        <w:smartTag w:uri="urn:schemas-microsoft-com:office:smarttags" w:element="place">
          <w:r w:rsidRPr="007C1607">
            <w:rPr>
              <w:rFonts w:ascii="Times New Roman" w:hAnsi="Times New Roman"/>
              <w:sz w:val="20"/>
              <w:szCs w:val="20"/>
              <w:lang w:val="en-US" w:eastAsia="ru-RU"/>
            </w:rPr>
            <w:t>Bryansk</w:t>
          </w:r>
        </w:smartTag>
      </w:smartTag>
      <w:r w:rsidRPr="007C1607">
        <w:rPr>
          <w:rFonts w:ascii="Times New Roman" w:hAnsi="Times New Roman"/>
          <w:sz w:val="20"/>
          <w:szCs w:val="20"/>
          <w:lang w:val="en-US" w:eastAsia="ru-RU"/>
        </w:rPr>
        <w:t xml:space="preserve"> Inter-Regional Veterinary Laboratory»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7C1607">
        <w:rPr>
          <w:rFonts w:ascii="Times New Roman" w:hAnsi="Times New Roman"/>
          <w:b/>
          <w:sz w:val="20"/>
          <w:szCs w:val="20"/>
          <w:lang w:val="en-US" w:eastAsia="ru-RU"/>
        </w:rPr>
        <w:t>Gamko L. N.</w:t>
      </w:r>
    </w:p>
    <w:p w:rsidR="00430599" w:rsidRPr="007C1607" w:rsidRDefault="00430599" w:rsidP="001E40B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  <w:r w:rsidRPr="007C1607">
        <w:rPr>
          <w:rFonts w:ascii="Times New Roman" w:hAnsi="Times New Roman"/>
          <w:sz w:val="20"/>
          <w:szCs w:val="20"/>
          <w:lang w:val="en-US" w:eastAsia="ru-RU"/>
        </w:rPr>
        <w:t>Doctor of Agricultural Sciences, Professor of the Department of Animal Feeding, Private Animal Science and Processing of Livestock Products, FSBEI HE the Bryansk SAU</w:t>
      </w:r>
    </w:p>
    <w:p w:rsidR="00430599" w:rsidRPr="007C1607" w:rsidRDefault="00430599" w:rsidP="00E80C0D">
      <w:pPr>
        <w:tabs>
          <w:tab w:val="left" w:pos="3495"/>
        </w:tabs>
        <w:spacing w:after="0" w:line="240" w:lineRule="auto"/>
        <w:ind w:firstLine="567"/>
        <w:rPr>
          <w:rFonts w:ascii="Times New Roman" w:eastAsia="A" w:hAnsi="Times New Roman"/>
          <w:b/>
          <w:bCs/>
          <w:sz w:val="20"/>
          <w:szCs w:val="20"/>
          <w:lang w:val="en-US" w:eastAsia="ru-RU"/>
        </w:rPr>
      </w:pPr>
    </w:p>
    <w:p w:rsidR="00430599" w:rsidRPr="007C1607" w:rsidRDefault="00430599" w:rsidP="00E80C0D">
      <w:pPr>
        <w:spacing w:after="0" w:line="240" w:lineRule="auto"/>
        <w:ind w:firstLine="567"/>
        <w:jc w:val="both"/>
        <w:rPr>
          <w:rFonts w:ascii="Times New Roman" w:eastAsia="A" w:hAnsi="Times New Roman"/>
          <w:sz w:val="20"/>
          <w:szCs w:val="20"/>
          <w:lang w:eastAsia="ru-RU"/>
        </w:rPr>
      </w:pPr>
      <w:r w:rsidRPr="007C1607">
        <w:rPr>
          <w:rFonts w:ascii="Times New Roman" w:eastAsia="A" w:hAnsi="Times New Roman"/>
          <w:b/>
          <w:bCs/>
          <w:sz w:val="20"/>
          <w:szCs w:val="20"/>
          <w:lang w:eastAsia="ru-RU"/>
        </w:rPr>
        <w:t xml:space="preserve">Аннотация: </w:t>
      </w:r>
      <w:r w:rsidRPr="007C1607">
        <w:rPr>
          <w:rFonts w:ascii="Times New Roman" w:eastAsia="A" w:hAnsi="Times New Roman"/>
          <w:bCs/>
          <w:sz w:val="20"/>
          <w:szCs w:val="20"/>
          <w:lang w:eastAsia="ru-RU"/>
        </w:rPr>
        <w:t>В приведенных материалах</w:t>
      </w:r>
      <w:r w:rsidRPr="007C1607">
        <w:rPr>
          <w:rFonts w:ascii="Times New Roman" w:eastAsia="A" w:hAnsi="Times New Roman"/>
          <w:b/>
          <w:bCs/>
          <w:sz w:val="20"/>
          <w:szCs w:val="20"/>
          <w:lang w:eastAsia="ru-RU"/>
        </w:rPr>
        <w:t xml:space="preserve"> </w:t>
      </w:r>
      <w:r w:rsidRPr="007C1607">
        <w:rPr>
          <w:rFonts w:ascii="Times New Roman" w:eastAsia="A" w:hAnsi="Times New Roman"/>
          <w:sz w:val="20"/>
          <w:szCs w:val="20"/>
          <w:lang w:eastAsia="ru-RU"/>
        </w:rPr>
        <w:t xml:space="preserve">излагаются результаты… </w:t>
      </w:r>
    </w:p>
    <w:p w:rsidR="00430599" w:rsidRPr="007C1607" w:rsidRDefault="00430599" w:rsidP="00E80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7C1607">
        <w:rPr>
          <w:rFonts w:ascii="Times New Roman" w:hAnsi="Times New Roman"/>
          <w:b/>
          <w:sz w:val="20"/>
          <w:szCs w:val="20"/>
          <w:lang w:val="en-US" w:eastAsia="ru-RU"/>
        </w:rPr>
        <w:t>Summary:</w:t>
      </w:r>
      <w:r w:rsidRPr="007C1607">
        <w:rPr>
          <w:rFonts w:ascii="Times New Roman" w:hAnsi="Times New Roman"/>
          <w:sz w:val="20"/>
          <w:szCs w:val="20"/>
          <w:lang w:val="en-US" w:eastAsia="ru-RU"/>
        </w:rPr>
        <w:t xml:space="preserve"> The results of researches …</w:t>
      </w:r>
    </w:p>
    <w:p w:rsidR="00430599" w:rsidRPr="007C1607" w:rsidRDefault="00430599" w:rsidP="00E80C0D">
      <w:pPr>
        <w:spacing w:after="0" w:line="240" w:lineRule="auto"/>
        <w:ind w:firstLine="567"/>
        <w:jc w:val="both"/>
        <w:rPr>
          <w:rFonts w:ascii="Times New Roman" w:eastAsia="A" w:hAnsi="Times New Roman"/>
          <w:sz w:val="20"/>
          <w:szCs w:val="20"/>
          <w:lang w:eastAsia="ru-RU"/>
        </w:rPr>
      </w:pPr>
      <w:r w:rsidRPr="007C1607">
        <w:rPr>
          <w:rFonts w:ascii="Times New Roman" w:eastAsia="A" w:hAnsi="Times New Roman"/>
          <w:b/>
          <w:bCs/>
          <w:sz w:val="20"/>
          <w:szCs w:val="20"/>
          <w:lang w:eastAsia="ru-RU"/>
        </w:rPr>
        <w:t>Ключевые слова</w:t>
      </w:r>
      <w:r w:rsidRPr="007C1607">
        <w:rPr>
          <w:rFonts w:ascii="Times New Roman" w:eastAsia="A" w:hAnsi="Times New Roman"/>
          <w:sz w:val="20"/>
          <w:szCs w:val="20"/>
          <w:lang w:eastAsia="ru-RU"/>
        </w:rPr>
        <w:t>: помеси, кормосмеси, прирост, затраты, обменная энергия, сыворотка, дерть ячменя.</w:t>
      </w:r>
    </w:p>
    <w:p w:rsidR="00430599" w:rsidRPr="007C1607" w:rsidRDefault="00430599" w:rsidP="00E80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7C1607">
        <w:rPr>
          <w:rFonts w:ascii="Times New Roman" w:hAnsi="Times New Roman"/>
          <w:b/>
          <w:sz w:val="20"/>
          <w:szCs w:val="20"/>
          <w:lang w:val="en-US" w:eastAsia="ru-RU"/>
        </w:rPr>
        <w:t>Key words</w:t>
      </w:r>
      <w:r w:rsidRPr="007C1607">
        <w:rPr>
          <w:rFonts w:ascii="Times New Roman" w:hAnsi="Times New Roman"/>
          <w:sz w:val="20"/>
          <w:szCs w:val="20"/>
          <w:lang w:val="en-US" w:eastAsia="ru-RU"/>
        </w:rPr>
        <w:t>: crossbreeds, feed mixtures, growth, costs, exchange energy, serum, barley removal.</w:t>
      </w:r>
    </w:p>
    <w:p w:rsidR="00430599" w:rsidRPr="00B75F0A" w:rsidRDefault="00430599" w:rsidP="00E80C0D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430599" w:rsidRDefault="00430599" w:rsidP="00E80C0D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Текст статьи</w:t>
      </w:r>
    </w:p>
    <w:p w:rsidR="00430599" w:rsidRPr="007C1607" w:rsidRDefault="00430599" w:rsidP="00E80C0D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7C160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430599" w:rsidRDefault="00430599" w:rsidP="001E40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C1607">
        <w:rPr>
          <w:rFonts w:ascii="Times New Roman" w:hAnsi="Times New Roman"/>
          <w:b/>
          <w:sz w:val="20"/>
          <w:szCs w:val="20"/>
          <w:lang w:eastAsia="ru-RU"/>
        </w:rPr>
        <w:t>Список литературы</w:t>
      </w:r>
    </w:p>
    <w:p w:rsidR="00430599" w:rsidRDefault="00430599" w:rsidP="001E40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30599" w:rsidRDefault="00430599" w:rsidP="001E40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C0475">
        <w:rPr>
          <w:rFonts w:ascii="Times New Roman" w:hAnsi="Times New Roman"/>
          <w:b/>
          <w:sz w:val="20"/>
          <w:szCs w:val="20"/>
          <w:lang w:eastAsia="ru-RU"/>
        </w:rPr>
        <w:t>ПРИМЕРЫ БИБЛИОГРАФИЧЕСКОГО ОПИСАНИЯ ПО ГОСТУ Р 7.0.5-2008</w:t>
      </w:r>
    </w:p>
    <w:p w:rsidR="00430599" w:rsidRPr="005C0475" w:rsidRDefault="00430599" w:rsidP="005C04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C0475">
        <w:rPr>
          <w:rFonts w:ascii="Times New Roman" w:hAnsi="Times New Roman"/>
          <w:b/>
          <w:i/>
          <w:sz w:val="20"/>
          <w:szCs w:val="20"/>
          <w:lang w:eastAsia="ru-RU"/>
        </w:rPr>
        <w:t>Книга</w:t>
      </w:r>
      <w:r w:rsidRPr="005C047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одного – трех</w:t>
      </w:r>
      <w:r w:rsidRPr="005C0475">
        <w:rPr>
          <w:rFonts w:ascii="Times New Roman" w:hAnsi="Times New Roman"/>
          <w:b/>
          <w:sz w:val="20"/>
          <w:szCs w:val="20"/>
          <w:lang w:eastAsia="ru-RU"/>
        </w:rPr>
        <w:t xml:space="preserve"> автор</w:t>
      </w:r>
      <w:r>
        <w:rPr>
          <w:rFonts w:ascii="Times New Roman" w:hAnsi="Times New Roman"/>
          <w:b/>
          <w:sz w:val="20"/>
          <w:szCs w:val="20"/>
          <w:lang w:eastAsia="ru-RU"/>
        </w:rPr>
        <w:t>ов</w:t>
      </w:r>
    </w:p>
    <w:p w:rsidR="00430599" w:rsidRDefault="00430599" w:rsidP="005C0475">
      <w:pPr>
        <w:spacing w:after="0" w:line="23" w:lineRule="atLeast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C0475">
        <w:rPr>
          <w:rFonts w:ascii="Times New Roman" w:hAnsi="Times New Roman"/>
          <w:i/>
        </w:rPr>
        <w:t>Сидоркина А.Н., Сидоркин В.Г. Биохимические аспекты травмат</w:t>
      </w:r>
      <w:r>
        <w:rPr>
          <w:rFonts w:ascii="Times New Roman" w:hAnsi="Times New Roman"/>
          <w:i/>
        </w:rPr>
        <w:t>ической болезни и ее осложнений</w:t>
      </w:r>
      <w:r w:rsidRPr="000557CF">
        <w:rPr>
          <w:rFonts w:ascii="Times New Roman" w:hAnsi="Times New Roman"/>
          <w:i/>
        </w:rPr>
        <w:t>: монография</w:t>
      </w:r>
      <w:r>
        <w:rPr>
          <w:rFonts w:ascii="Times New Roman" w:hAnsi="Times New Roman"/>
          <w:i/>
        </w:rPr>
        <w:t xml:space="preserve">. Брянск: Изд-во БГСХА, 2014. </w:t>
      </w:r>
      <w:r w:rsidRPr="000557CF">
        <w:rPr>
          <w:rFonts w:ascii="Times New Roman" w:hAnsi="Times New Roman"/>
          <w:i/>
        </w:rPr>
        <w:t>90 с.</w:t>
      </w:r>
    </w:p>
    <w:p w:rsidR="00430599" w:rsidRPr="005C0475" w:rsidRDefault="00430599" w:rsidP="005C047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0599" w:rsidRPr="005C0475" w:rsidRDefault="00430599" w:rsidP="005C047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C0475">
        <w:rPr>
          <w:rFonts w:ascii="Times New Roman" w:hAnsi="Times New Roman"/>
          <w:b/>
          <w:sz w:val="20"/>
          <w:szCs w:val="20"/>
        </w:rPr>
        <w:t>Книга четырех и более авторов</w:t>
      </w:r>
    </w:p>
    <w:p w:rsidR="00430599" w:rsidRPr="005C0475" w:rsidRDefault="00430599" w:rsidP="005C0475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5C0475">
        <w:rPr>
          <w:rFonts w:ascii="Times New Roman" w:hAnsi="Times New Roman"/>
          <w:i/>
        </w:rPr>
        <w:t>Применение аппарата внешней фиксации при патологии позвоночника / В.И. Шевцов, В.В. Пивень, А.Т. Худяев, Ю.А. Муштаева. М.: Медицина, 2007. 112 с.</w:t>
      </w:r>
    </w:p>
    <w:p w:rsidR="00430599" w:rsidRPr="00112340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5C0475">
      <w:pPr>
        <w:spacing w:after="0" w:line="23" w:lineRule="atLeast"/>
        <w:jc w:val="center"/>
        <w:rPr>
          <w:rFonts w:ascii="Times New Roman" w:hAnsi="Times New Roman"/>
          <w:b/>
          <w:i/>
        </w:rPr>
      </w:pPr>
      <w:r w:rsidRPr="005C0475">
        <w:rPr>
          <w:rFonts w:ascii="Times New Roman" w:hAnsi="Times New Roman"/>
          <w:b/>
          <w:i/>
        </w:rPr>
        <w:t>Описание автореферат</w:t>
      </w:r>
      <w:r>
        <w:rPr>
          <w:rFonts w:ascii="Times New Roman" w:hAnsi="Times New Roman"/>
          <w:b/>
          <w:i/>
        </w:rPr>
        <w:t>а</w:t>
      </w:r>
      <w:r w:rsidRPr="005C0475">
        <w:rPr>
          <w:rFonts w:ascii="Times New Roman" w:hAnsi="Times New Roman"/>
          <w:b/>
          <w:i/>
        </w:rPr>
        <w:t xml:space="preserve"> диссертаци</w:t>
      </w:r>
      <w:r>
        <w:rPr>
          <w:rFonts w:ascii="Times New Roman" w:hAnsi="Times New Roman"/>
          <w:b/>
          <w:i/>
        </w:rPr>
        <w:t>и</w:t>
      </w:r>
      <w:r w:rsidRPr="005C0475">
        <w:rPr>
          <w:rFonts w:ascii="Times New Roman" w:hAnsi="Times New Roman"/>
          <w:b/>
          <w:i/>
        </w:rPr>
        <w:t>:</w:t>
      </w:r>
    </w:p>
    <w:p w:rsidR="00430599" w:rsidRPr="005C0475" w:rsidRDefault="00430599" w:rsidP="005C0475">
      <w:pPr>
        <w:spacing w:after="0" w:line="23" w:lineRule="atLeast"/>
        <w:ind w:firstLine="567"/>
        <w:jc w:val="both"/>
        <w:rPr>
          <w:rFonts w:ascii="Times New Roman" w:hAnsi="Times New Roman"/>
          <w:i/>
        </w:rPr>
      </w:pPr>
      <w:r w:rsidRPr="005C0475">
        <w:rPr>
          <w:rFonts w:ascii="Times New Roman" w:hAnsi="Times New Roman"/>
          <w:i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автореф. на соиск. ученой степ. канд. пед. наук: 13.00.08 – теория и методика проф. </w:t>
      </w:r>
      <w:r>
        <w:rPr>
          <w:rFonts w:ascii="Times New Roman" w:hAnsi="Times New Roman"/>
          <w:i/>
        </w:rPr>
        <w:t>образования.</w:t>
      </w:r>
      <w:r w:rsidRPr="005C0475">
        <w:rPr>
          <w:rFonts w:ascii="Times New Roman" w:hAnsi="Times New Roman"/>
          <w:i/>
        </w:rPr>
        <w:t xml:space="preserve"> М., 2002. 24 с.</w:t>
      </w: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5C0475">
      <w:pPr>
        <w:spacing w:after="0" w:line="23" w:lineRule="atLeast"/>
        <w:jc w:val="center"/>
        <w:rPr>
          <w:rFonts w:ascii="Times New Roman" w:hAnsi="Times New Roman"/>
          <w:b/>
        </w:rPr>
      </w:pPr>
      <w:r w:rsidRPr="005C0475">
        <w:rPr>
          <w:rFonts w:ascii="Times New Roman" w:hAnsi="Times New Roman"/>
          <w:b/>
        </w:rPr>
        <w:t>Описание статей из журналов</w:t>
      </w:r>
    </w:p>
    <w:p w:rsidR="00430599" w:rsidRPr="005C0475" w:rsidRDefault="00430599" w:rsidP="000D3F3B">
      <w:pPr>
        <w:spacing w:after="0" w:line="23" w:lineRule="atLeast"/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Один – три</w:t>
      </w:r>
      <w:r w:rsidRPr="005C0475">
        <w:rPr>
          <w:rFonts w:ascii="Times New Roman" w:hAnsi="Times New Roman"/>
          <w:b/>
          <w:i/>
        </w:rPr>
        <w:t xml:space="preserve"> автор</w:t>
      </w:r>
      <w:r>
        <w:rPr>
          <w:rFonts w:ascii="Times New Roman" w:hAnsi="Times New Roman"/>
          <w:b/>
          <w:i/>
        </w:rPr>
        <w:t>а:</w:t>
      </w:r>
    </w:p>
    <w:p w:rsidR="00430599" w:rsidRPr="005C0475" w:rsidRDefault="00430599" w:rsidP="00B47745">
      <w:pPr>
        <w:spacing w:after="0" w:line="23" w:lineRule="atLeast"/>
        <w:ind w:firstLine="567"/>
        <w:jc w:val="both"/>
        <w:rPr>
          <w:rFonts w:ascii="Times New Roman" w:hAnsi="Times New Roman"/>
          <w:i/>
        </w:rPr>
      </w:pPr>
      <w:r w:rsidRPr="005C0475">
        <w:rPr>
          <w:rFonts w:ascii="Times New Roman" w:hAnsi="Times New Roman"/>
          <w:i/>
        </w:rPr>
        <w:t xml:space="preserve">Гамко Л.Н., Сидоров </w:t>
      </w:r>
      <w:bookmarkStart w:id="0" w:name="_GoBack"/>
      <w:bookmarkEnd w:id="0"/>
      <w:r w:rsidRPr="005C0475">
        <w:rPr>
          <w:rFonts w:ascii="Times New Roman" w:hAnsi="Times New Roman"/>
          <w:i/>
        </w:rPr>
        <w:t>И.И., Талызина Т.Л. Сухая кормосмесь с пробиотиком для молодняка свиней // Свиноводство. 2012. № 8. С. 20-22.</w:t>
      </w:r>
    </w:p>
    <w:p w:rsidR="00430599" w:rsidRDefault="00430599" w:rsidP="00E80C0D">
      <w:pPr>
        <w:spacing w:after="0" w:line="23" w:lineRule="atLeast"/>
        <w:ind w:firstLine="567"/>
        <w:jc w:val="both"/>
        <w:rPr>
          <w:rFonts w:ascii="Times New Roman" w:hAnsi="Times New Roman"/>
          <w:b/>
          <w:i/>
        </w:rPr>
      </w:pPr>
    </w:p>
    <w:p w:rsidR="00430599" w:rsidRPr="00E80C0D" w:rsidRDefault="00430599" w:rsidP="000D3F3B">
      <w:pPr>
        <w:spacing w:after="0" w:line="23" w:lineRule="atLeast"/>
        <w:ind w:firstLine="567"/>
        <w:rPr>
          <w:rFonts w:ascii="Times New Roman" w:hAnsi="Times New Roman"/>
          <w:b/>
          <w:i/>
        </w:rPr>
      </w:pPr>
      <w:r w:rsidRPr="00E80C0D">
        <w:rPr>
          <w:rFonts w:ascii="Times New Roman" w:hAnsi="Times New Roman"/>
          <w:b/>
          <w:i/>
        </w:rPr>
        <w:t>Четыре и более авторов:</w:t>
      </w:r>
    </w:p>
    <w:p w:rsidR="00430599" w:rsidRPr="005C0475" w:rsidRDefault="00430599" w:rsidP="00E80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Оценка кровоснабжения методом ультразвуковой диагностики / В.А. Щуров, С.О. Мурадисинов, И.В. Щуров, С.П. Бойчук // Травматология и ортопедия России. 2008. № 3. С. 39-41.</w:t>
      </w: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99" w:rsidRPr="005C0475" w:rsidRDefault="00430599" w:rsidP="00ED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0599" w:rsidRPr="005C0475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8F"/>
    <w:rsid w:val="000557CF"/>
    <w:rsid w:val="000D3F3B"/>
    <w:rsid w:val="00112340"/>
    <w:rsid w:val="001E40B3"/>
    <w:rsid w:val="00220209"/>
    <w:rsid w:val="00284D63"/>
    <w:rsid w:val="00287C61"/>
    <w:rsid w:val="003D11C1"/>
    <w:rsid w:val="00417046"/>
    <w:rsid w:val="00430599"/>
    <w:rsid w:val="004821C4"/>
    <w:rsid w:val="005408B9"/>
    <w:rsid w:val="0056433C"/>
    <w:rsid w:val="005A55C3"/>
    <w:rsid w:val="005C0475"/>
    <w:rsid w:val="006333F7"/>
    <w:rsid w:val="00651AE9"/>
    <w:rsid w:val="00671F8F"/>
    <w:rsid w:val="00726D97"/>
    <w:rsid w:val="007C1607"/>
    <w:rsid w:val="00842B1F"/>
    <w:rsid w:val="00873BB7"/>
    <w:rsid w:val="00894071"/>
    <w:rsid w:val="00986944"/>
    <w:rsid w:val="009D3CFD"/>
    <w:rsid w:val="00A66C33"/>
    <w:rsid w:val="00A95015"/>
    <w:rsid w:val="00AC3994"/>
    <w:rsid w:val="00B16CDE"/>
    <w:rsid w:val="00B47745"/>
    <w:rsid w:val="00B568C0"/>
    <w:rsid w:val="00B75F0A"/>
    <w:rsid w:val="00CB2ACE"/>
    <w:rsid w:val="00CD425F"/>
    <w:rsid w:val="00D275D7"/>
    <w:rsid w:val="00D4314E"/>
    <w:rsid w:val="00E70760"/>
    <w:rsid w:val="00E80C0D"/>
    <w:rsid w:val="00E90950"/>
    <w:rsid w:val="00EA66FC"/>
    <w:rsid w:val="00ED1E3E"/>
    <w:rsid w:val="00FA68E7"/>
    <w:rsid w:val="00FC2FDE"/>
    <w:rsid w:val="00F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:contacts" w:name="S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6D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6D9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3F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s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m@bgsh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1126</Words>
  <Characters>6424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kaf-ter-1</dc:creator>
  <cp:keywords/>
  <dc:description/>
  <cp:lastModifiedBy>Elena</cp:lastModifiedBy>
  <cp:revision>5</cp:revision>
  <cp:lastPrinted>2019-02-28T11:05:00Z</cp:lastPrinted>
  <dcterms:created xsi:type="dcterms:W3CDTF">2020-04-13T09:47:00Z</dcterms:created>
  <dcterms:modified xsi:type="dcterms:W3CDTF">2020-04-13T10:39:00Z</dcterms:modified>
</cp:coreProperties>
</file>